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9F83" w14:textId="11CF564F" w:rsidR="000C1B7E" w:rsidRPr="00014606" w:rsidRDefault="00C42164" w:rsidP="00126473">
      <w:pPr>
        <w:tabs>
          <w:tab w:val="left" w:pos="709"/>
          <w:tab w:val="left" w:pos="1134"/>
          <w:tab w:val="left" w:pos="5245"/>
        </w:tabs>
        <w:ind w:right="480"/>
        <w:jc w:val="both"/>
      </w:pPr>
      <w:r>
        <w:t xml:space="preserve">         </w:t>
      </w:r>
      <w:r w:rsidR="00126473">
        <w:t xml:space="preserve">                                                                     </w:t>
      </w:r>
      <w:r w:rsidR="000C1B7E" w:rsidRPr="00014606">
        <w:t>PATVIRTINTA</w:t>
      </w:r>
    </w:p>
    <w:p w14:paraId="5B599F84" w14:textId="5CE40537" w:rsidR="00D81A57" w:rsidRPr="00014606" w:rsidRDefault="00A514AE" w:rsidP="00A514AE">
      <w:pPr>
        <w:tabs>
          <w:tab w:val="left" w:pos="709"/>
          <w:tab w:val="left" w:pos="1134"/>
        </w:tabs>
        <w:jc w:val="center"/>
      </w:pPr>
      <w:r>
        <w:t xml:space="preserve">                                                                              </w:t>
      </w:r>
      <w:r w:rsidR="00ED17FC" w:rsidRPr="00014606">
        <w:t>Trakų r</w:t>
      </w:r>
      <w:r>
        <w:t>. Rūdiškių vaikų lopšelio-darželio ,,Pasaka“</w:t>
      </w:r>
    </w:p>
    <w:p w14:paraId="76660FA6" w14:textId="65A90558" w:rsidR="006A4BF2" w:rsidRDefault="00D81A57" w:rsidP="006A4BF2">
      <w:pPr>
        <w:widowControl w:val="0"/>
        <w:tabs>
          <w:tab w:val="left" w:pos="709"/>
          <w:tab w:val="left" w:pos="1134"/>
        </w:tabs>
        <w:suppressAutoHyphens/>
        <w:ind w:right="-82" w:firstLine="709"/>
        <w:jc w:val="center"/>
        <w:rPr>
          <w:rFonts w:eastAsia="Arial Unicode MS"/>
          <w:kern w:val="1"/>
          <w:szCs w:val="24"/>
          <w:lang w:bidi="ar-SA"/>
        </w:rPr>
      </w:pPr>
      <w:r w:rsidRPr="00014606">
        <w:tab/>
      </w:r>
      <w:r w:rsidRPr="00014606">
        <w:tab/>
      </w:r>
      <w:r w:rsidRPr="00014606">
        <w:tab/>
      </w:r>
      <w:r w:rsidR="00A514AE">
        <w:t xml:space="preserve">            </w:t>
      </w:r>
      <w:r w:rsidR="009D78BD">
        <w:t xml:space="preserve">      </w:t>
      </w:r>
      <w:r w:rsidR="00CC2A01">
        <w:t>2022</w:t>
      </w:r>
      <w:r w:rsidR="00B07CB0" w:rsidRPr="00014606">
        <w:t xml:space="preserve"> m. </w:t>
      </w:r>
      <w:r w:rsidR="00A514AE">
        <w:t>spalio</w:t>
      </w:r>
      <w:r w:rsidR="00CC2A01">
        <w:t xml:space="preserve"> </w:t>
      </w:r>
      <w:r w:rsidR="00A514AE">
        <w:t>1</w:t>
      </w:r>
      <w:r w:rsidR="009D78BD">
        <w:t>4</w:t>
      </w:r>
      <w:r w:rsidR="00014606" w:rsidRPr="00014606">
        <w:t xml:space="preserve"> </w:t>
      </w:r>
      <w:r w:rsidR="003C1A09" w:rsidRPr="00014606">
        <w:t xml:space="preserve">d. </w:t>
      </w:r>
      <w:r w:rsidR="00A514AE">
        <w:t xml:space="preserve">dir. </w:t>
      </w:r>
      <w:proofErr w:type="spellStart"/>
      <w:r w:rsidR="00A514AE">
        <w:t>įsak</w:t>
      </w:r>
      <w:proofErr w:type="spellEnd"/>
      <w:r w:rsidR="00A514AE">
        <w:t>.</w:t>
      </w:r>
      <w:r w:rsidR="000C1B7E" w:rsidRPr="00014606">
        <w:t xml:space="preserve"> N</w:t>
      </w:r>
      <w:r w:rsidR="004C5131" w:rsidRPr="00014606">
        <w:t xml:space="preserve">r. </w:t>
      </w:r>
      <w:r w:rsidR="00A514AE">
        <w:t>V1-</w:t>
      </w:r>
      <w:r w:rsidR="009D78BD">
        <w:t>22a</w:t>
      </w:r>
    </w:p>
    <w:p w14:paraId="5B599F86" w14:textId="77777777" w:rsidR="00140814" w:rsidRDefault="00140814" w:rsidP="006F611D">
      <w:pPr>
        <w:pStyle w:val="Pagrindinistekstas"/>
        <w:tabs>
          <w:tab w:val="left" w:pos="709"/>
          <w:tab w:val="left" w:pos="1134"/>
        </w:tabs>
        <w:ind w:left="360" w:firstLine="709"/>
      </w:pPr>
    </w:p>
    <w:p w14:paraId="579FC05A" w14:textId="77777777" w:rsidR="00F93383" w:rsidRDefault="00902FE1" w:rsidP="00F42573">
      <w:pPr>
        <w:widowControl w:val="0"/>
        <w:tabs>
          <w:tab w:val="left" w:pos="709"/>
          <w:tab w:val="left" w:pos="1134"/>
        </w:tabs>
        <w:suppressAutoHyphens/>
        <w:ind w:right="-82" w:firstLine="709"/>
        <w:jc w:val="center"/>
        <w:rPr>
          <w:rFonts w:eastAsia="Arial Unicode MS"/>
          <w:b/>
          <w:kern w:val="1"/>
          <w:szCs w:val="24"/>
          <w:lang w:bidi="ar-SA"/>
        </w:rPr>
      </w:pPr>
      <w:r w:rsidRPr="009A0A03">
        <w:rPr>
          <w:rFonts w:eastAsia="Arial Unicode MS"/>
          <w:b/>
          <w:kern w:val="1"/>
          <w:szCs w:val="24"/>
          <w:lang w:bidi="ar-SA"/>
        </w:rPr>
        <w:t>ATLYGINIMO DYDŽIO NUSTATYMO UŽ VAIKŲ, UGDOMŲ PAGAL IKIMOKYKLINIO IR (AR) PRIEŠMOKYKLINIO UGDYMO PROGRAMAS, IŠLAIKYMĄ TRAKŲ R</w:t>
      </w:r>
      <w:r w:rsidR="00F93383">
        <w:rPr>
          <w:rFonts w:eastAsia="Arial Unicode MS"/>
          <w:b/>
          <w:kern w:val="1"/>
          <w:szCs w:val="24"/>
          <w:lang w:bidi="ar-SA"/>
        </w:rPr>
        <w:t>.</w:t>
      </w:r>
      <w:r w:rsidRPr="009A0A03">
        <w:rPr>
          <w:rFonts w:eastAsia="Arial Unicode MS"/>
          <w:b/>
          <w:kern w:val="1"/>
          <w:szCs w:val="24"/>
          <w:lang w:bidi="ar-SA"/>
        </w:rPr>
        <w:t xml:space="preserve"> </w:t>
      </w:r>
      <w:r w:rsidR="00F93383">
        <w:rPr>
          <w:rFonts w:eastAsia="Arial Unicode MS"/>
          <w:b/>
          <w:kern w:val="1"/>
          <w:szCs w:val="24"/>
          <w:lang w:bidi="ar-SA"/>
        </w:rPr>
        <w:t>RŪDIŠKIŲ VAIKŲ LOPŠELYJE-DARŽELYJE ,,PASAKA“</w:t>
      </w:r>
    </w:p>
    <w:p w14:paraId="5B599F87" w14:textId="2A1736D8" w:rsidR="00902FE1" w:rsidRPr="009A0A03" w:rsidRDefault="004E6492" w:rsidP="00F42573">
      <w:pPr>
        <w:widowControl w:val="0"/>
        <w:tabs>
          <w:tab w:val="left" w:pos="709"/>
          <w:tab w:val="left" w:pos="1134"/>
        </w:tabs>
        <w:suppressAutoHyphens/>
        <w:ind w:right="-82" w:firstLine="709"/>
        <w:jc w:val="center"/>
        <w:rPr>
          <w:rFonts w:eastAsia="Arial Unicode MS"/>
          <w:b/>
          <w:kern w:val="1"/>
          <w:szCs w:val="24"/>
          <w:lang w:bidi="ar-SA"/>
        </w:rPr>
      </w:pPr>
      <w:r>
        <w:rPr>
          <w:rFonts w:eastAsia="Arial Unicode MS"/>
          <w:b/>
          <w:kern w:val="1"/>
          <w:szCs w:val="24"/>
          <w:lang w:bidi="ar-SA"/>
        </w:rPr>
        <w:t xml:space="preserve"> </w:t>
      </w:r>
      <w:r w:rsidR="00A82979">
        <w:rPr>
          <w:rFonts w:eastAsia="Arial Unicode MS"/>
          <w:b/>
          <w:kern w:val="1"/>
          <w:szCs w:val="24"/>
          <w:lang w:bidi="ar-SA"/>
        </w:rPr>
        <w:t>TVARKOS APRAŠAS</w:t>
      </w:r>
    </w:p>
    <w:p w14:paraId="5B599F88" w14:textId="77777777" w:rsidR="00EE2169" w:rsidRPr="00EE2169" w:rsidRDefault="00EE2169" w:rsidP="003308AA">
      <w:pPr>
        <w:pStyle w:val="Pagrindinistekstas"/>
        <w:tabs>
          <w:tab w:val="left" w:pos="709"/>
          <w:tab w:val="left" w:pos="1134"/>
        </w:tabs>
        <w:spacing w:line="240" w:lineRule="auto"/>
        <w:ind w:firstLine="709"/>
        <w:jc w:val="left"/>
        <w:rPr>
          <w:b w:val="0"/>
        </w:rPr>
      </w:pPr>
    </w:p>
    <w:p w14:paraId="5B599F89" w14:textId="77777777" w:rsidR="006D7B35" w:rsidRDefault="00EE2169" w:rsidP="003308AA">
      <w:pPr>
        <w:tabs>
          <w:tab w:val="left" w:pos="709"/>
          <w:tab w:val="left" w:pos="1134"/>
        </w:tabs>
        <w:autoSpaceDE w:val="0"/>
        <w:autoSpaceDN w:val="0"/>
        <w:adjustRightInd w:val="0"/>
        <w:spacing w:line="360" w:lineRule="auto"/>
        <w:ind w:firstLine="709"/>
        <w:jc w:val="center"/>
        <w:outlineLvl w:val="0"/>
        <w:rPr>
          <w:b/>
        </w:rPr>
      </w:pPr>
      <w:r w:rsidRPr="00430FFC">
        <w:rPr>
          <w:b/>
        </w:rPr>
        <w:t>I</w:t>
      </w:r>
      <w:r w:rsidR="006D7B35">
        <w:rPr>
          <w:b/>
        </w:rPr>
        <w:t xml:space="preserve"> SKYRIUS</w:t>
      </w:r>
    </w:p>
    <w:p w14:paraId="5B599F8B" w14:textId="647679A6" w:rsidR="00A63FEC" w:rsidRPr="00126473" w:rsidRDefault="00EE2169" w:rsidP="00126473">
      <w:pPr>
        <w:tabs>
          <w:tab w:val="left" w:pos="709"/>
          <w:tab w:val="left" w:pos="1134"/>
        </w:tabs>
        <w:autoSpaceDE w:val="0"/>
        <w:autoSpaceDN w:val="0"/>
        <w:adjustRightInd w:val="0"/>
        <w:spacing w:line="360" w:lineRule="auto"/>
        <w:ind w:firstLine="709"/>
        <w:jc w:val="center"/>
        <w:outlineLvl w:val="0"/>
        <w:rPr>
          <w:b/>
        </w:rPr>
      </w:pPr>
      <w:r w:rsidRPr="00430FFC">
        <w:rPr>
          <w:b/>
        </w:rPr>
        <w:t xml:space="preserve"> BENDROSIOS NUOSTATOS</w:t>
      </w:r>
    </w:p>
    <w:p w14:paraId="5B599F8C" w14:textId="77777777" w:rsidR="00085C11" w:rsidRPr="009A25D9" w:rsidRDefault="00EE2169" w:rsidP="006F611D">
      <w:pPr>
        <w:pStyle w:val="Pagrindinistekstas3"/>
        <w:tabs>
          <w:tab w:val="left" w:pos="709"/>
          <w:tab w:val="left" w:pos="1134"/>
        </w:tabs>
        <w:spacing w:after="0" w:line="360" w:lineRule="auto"/>
        <w:ind w:firstLine="709"/>
        <w:jc w:val="both"/>
        <w:rPr>
          <w:sz w:val="24"/>
          <w:szCs w:val="24"/>
        </w:rPr>
      </w:pPr>
      <w:r w:rsidRPr="009A25D9">
        <w:rPr>
          <w:sz w:val="24"/>
          <w:szCs w:val="24"/>
        </w:rPr>
        <w:t>1.</w:t>
      </w:r>
      <w:r w:rsidR="00554420" w:rsidRPr="00554420">
        <w:rPr>
          <w:rFonts w:eastAsia="Arial Unicode MS"/>
          <w:b/>
          <w:kern w:val="1"/>
          <w:szCs w:val="24"/>
        </w:rPr>
        <w:t xml:space="preserve"> </w:t>
      </w:r>
      <w:r w:rsidR="00554420">
        <w:rPr>
          <w:rFonts w:eastAsia="Arial Unicode MS"/>
          <w:kern w:val="1"/>
          <w:sz w:val="24"/>
          <w:szCs w:val="24"/>
        </w:rPr>
        <w:t>A</w:t>
      </w:r>
      <w:r w:rsidR="00554420" w:rsidRPr="00554420">
        <w:rPr>
          <w:rFonts w:eastAsia="Arial Unicode MS"/>
          <w:kern w:val="1"/>
          <w:sz w:val="24"/>
          <w:szCs w:val="24"/>
        </w:rPr>
        <w:t>tlyginimo dydžio nustatymo už vaikų, ugdomų pagal ikimokyklinio ir (ar) priešmokyklin</w:t>
      </w:r>
      <w:r w:rsidR="00554420">
        <w:rPr>
          <w:rFonts w:eastAsia="Arial Unicode MS"/>
          <w:kern w:val="1"/>
          <w:sz w:val="24"/>
          <w:szCs w:val="24"/>
        </w:rPr>
        <w:t>io ugdymo programas, išlaikymą T</w:t>
      </w:r>
      <w:r w:rsidR="00554420" w:rsidRPr="00554420">
        <w:rPr>
          <w:rFonts w:eastAsia="Arial Unicode MS"/>
          <w:kern w:val="1"/>
          <w:sz w:val="24"/>
          <w:szCs w:val="24"/>
        </w:rPr>
        <w:t xml:space="preserve">rakų rajono savivaldybės </w:t>
      </w:r>
      <w:r w:rsidR="00B26E2C">
        <w:rPr>
          <w:rFonts w:eastAsia="Arial Unicode MS"/>
          <w:kern w:val="1"/>
          <w:sz w:val="24"/>
          <w:szCs w:val="24"/>
        </w:rPr>
        <w:t xml:space="preserve">švietimo įstaigose </w:t>
      </w:r>
      <w:r w:rsidR="00554420" w:rsidRPr="00554420">
        <w:rPr>
          <w:rFonts w:eastAsia="Arial Unicode MS"/>
          <w:kern w:val="1"/>
          <w:sz w:val="24"/>
          <w:szCs w:val="24"/>
        </w:rPr>
        <w:t>tvarkos</w:t>
      </w:r>
      <w:r w:rsidR="00554420" w:rsidRPr="009A25D9">
        <w:rPr>
          <w:sz w:val="24"/>
          <w:szCs w:val="24"/>
        </w:rPr>
        <w:t xml:space="preserve"> </w:t>
      </w:r>
      <w:r w:rsidR="009D010E">
        <w:rPr>
          <w:sz w:val="24"/>
          <w:szCs w:val="24"/>
        </w:rPr>
        <w:t xml:space="preserve">aprašas </w:t>
      </w:r>
      <w:r w:rsidR="00945A65">
        <w:rPr>
          <w:sz w:val="24"/>
          <w:szCs w:val="24"/>
        </w:rPr>
        <w:t>(</w:t>
      </w:r>
      <w:r w:rsidR="00CB40C8">
        <w:rPr>
          <w:sz w:val="24"/>
          <w:szCs w:val="24"/>
        </w:rPr>
        <w:t xml:space="preserve">toliau – </w:t>
      </w:r>
      <w:r w:rsidR="00A35210">
        <w:rPr>
          <w:sz w:val="24"/>
          <w:szCs w:val="24"/>
        </w:rPr>
        <w:t xml:space="preserve">Aprašas) </w:t>
      </w:r>
      <w:r w:rsidR="00487283" w:rsidRPr="009A25D9">
        <w:rPr>
          <w:sz w:val="24"/>
          <w:szCs w:val="24"/>
        </w:rPr>
        <w:t>reglamentuoja</w:t>
      </w:r>
      <w:r w:rsidR="009253A9" w:rsidRPr="009A25D9">
        <w:rPr>
          <w:sz w:val="24"/>
          <w:szCs w:val="24"/>
        </w:rPr>
        <w:t xml:space="preserve"> atlyginim</w:t>
      </w:r>
      <w:r w:rsidR="00996B1D">
        <w:rPr>
          <w:sz w:val="24"/>
          <w:szCs w:val="24"/>
        </w:rPr>
        <w:t>o dydį</w:t>
      </w:r>
      <w:r w:rsidR="009D010E">
        <w:rPr>
          <w:sz w:val="24"/>
          <w:szCs w:val="24"/>
        </w:rPr>
        <w:t xml:space="preserve"> </w:t>
      </w:r>
      <w:r w:rsidR="009253A9" w:rsidRPr="009A25D9">
        <w:rPr>
          <w:sz w:val="24"/>
          <w:szCs w:val="24"/>
        </w:rPr>
        <w:t>už</w:t>
      </w:r>
      <w:r w:rsidR="009D010E">
        <w:rPr>
          <w:sz w:val="24"/>
          <w:szCs w:val="24"/>
        </w:rPr>
        <w:t xml:space="preserve"> vaikų, ugdomų </w:t>
      </w:r>
      <w:r w:rsidR="00ED17FC">
        <w:rPr>
          <w:sz w:val="24"/>
          <w:szCs w:val="24"/>
        </w:rPr>
        <w:t xml:space="preserve">Trakų rajono </w:t>
      </w:r>
      <w:r w:rsidR="009D010E">
        <w:rPr>
          <w:sz w:val="24"/>
          <w:szCs w:val="24"/>
        </w:rPr>
        <w:t>savivaldybės mokyklose pagal</w:t>
      </w:r>
      <w:r w:rsidR="009253A9" w:rsidRPr="009A25D9">
        <w:rPr>
          <w:sz w:val="24"/>
          <w:szCs w:val="24"/>
        </w:rPr>
        <w:t xml:space="preserve"> </w:t>
      </w:r>
      <w:r w:rsidR="00085C11" w:rsidRPr="009A25D9">
        <w:rPr>
          <w:sz w:val="24"/>
          <w:szCs w:val="24"/>
        </w:rPr>
        <w:t>ikimokyklinio ir</w:t>
      </w:r>
      <w:r w:rsidR="009D010E">
        <w:rPr>
          <w:sz w:val="24"/>
          <w:szCs w:val="24"/>
        </w:rPr>
        <w:t xml:space="preserve"> (ar)</w:t>
      </w:r>
      <w:r w:rsidR="00085C11" w:rsidRPr="009A25D9">
        <w:rPr>
          <w:sz w:val="24"/>
          <w:szCs w:val="24"/>
        </w:rPr>
        <w:t xml:space="preserve"> priešmokyklinio</w:t>
      </w:r>
      <w:r w:rsidR="009D010E">
        <w:rPr>
          <w:sz w:val="24"/>
          <w:szCs w:val="24"/>
        </w:rPr>
        <w:t xml:space="preserve"> ugdym</w:t>
      </w:r>
      <w:r w:rsidR="00902FE1">
        <w:rPr>
          <w:sz w:val="24"/>
          <w:szCs w:val="24"/>
        </w:rPr>
        <w:t>o programas, išlaikymą</w:t>
      </w:r>
      <w:r w:rsidR="009D010E">
        <w:rPr>
          <w:sz w:val="24"/>
          <w:szCs w:val="24"/>
        </w:rPr>
        <w:t xml:space="preserve">, lengvatų taikymo </w:t>
      </w:r>
      <w:r w:rsidR="00AD5901">
        <w:rPr>
          <w:sz w:val="24"/>
          <w:szCs w:val="24"/>
        </w:rPr>
        <w:t xml:space="preserve">ir tam būtinų dokumentų pateikimo, atlyginimo mokėjimo </w:t>
      </w:r>
      <w:r w:rsidR="00085C11" w:rsidRPr="009A25D9">
        <w:rPr>
          <w:sz w:val="24"/>
          <w:szCs w:val="24"/>
        </w:rPr>
        <w:t>sąlygas ir tvarką.</w:t>
      </w:r>
    </w:p>
    <w:p w14:paraId="5B599F8D" w14:textId="77777777" w:rsidR="00997B78" w:rsidRPr="00557B08" w:rsidRDefault="005936A2" w:rsidP="006F611D">
      <w:pPr>
        <w:pStyle w:val="Pagrindinistekstas3"/>
        <w:tabs>
          <w:tab w:val="left" w:pos="709"/>
          <w:tab w:val="left" w:pos="1134"/>
        </w:tabs>
        <w:spacing w:after="0" w:line="360" w:lineRule="auto"/>
        <w:ind w:firstLine="709"/>
        <w:jc w:val="both"/>
        <w:rPr>
          <w:strike/>
          <w:sz w:val="24"/>
          <w:szCs w:val="24"/>
        </w:rPr>
      </w:pPr>
      <w:r w:rsidRPr="005B7FDB">
        <w:rPr>
          <w:sz w:val="24"/>
          <w:szCs w:val="24"/>
        </w:rPr>
        <w:t>2</w:t>
      </w:r>
      <w:r w:rsidR="00674985" w:rsidRPr="005B7FDB">
        <w:rPr>
          <w:sz w:val="24"/>
          <w:szCs w:val="24"/>
        </w:rPr>
        <w:t>.</w:t>
      </w:r>
      <w:r w:rsidR="00674985" w:rsidRPr="00557B08">
        <w:rPr>
          <w:color w:val="0070C0"/>
          <w:sz w:val="24"/>
          <w:szCs w:val="24"/>
        </w:rPr>
        <w:t xml:space="preserve"> </w:t>
      </w:r>
      <w:r w:rsidR="009253A9" w:rsidRPr="00557B08">
        <w:rPr>
          <w:sz w:val="24"/>
          <w:szCs w:val="24"/>
        </w:rPr>
        <w:t>Aprašas yra parengtas vadovaujantis Lietuvos Respublikos švietimo įstatymu</w:t>
      </w:r>
      <w:r w:rsidR="00997B78" w:rsidRPr="00557B08">
        <w:rPr>
          <w:sz w:val="24"/>
          <w:szCs w:val="24"/>
        </w:rPr>
        <w:t xml:space="preserve">, </w:t>
      </w:r>
      <w:r w:rsidR="00AD5901" w:rsidRPr="00557B08">
        <w:rPr>
          <w:sz w:val="24"/>
          <w:szCs w:val="24"/>
        </w:rPr>
        <w:t xml:space="preserve">Lietuvos Respublikos </w:t>
      </w:r>
      <w:r w:rsidR="00026355" w:rsidRPr="00557B08">
        <w:rPr>
          <w:sz w:val="24"/>
          <w:szCs w:val="24"/>
        </w:rPr>
        <w:t>socialinės paramos įstatymu</w:t>
      </w:r>
      <w:r w:rsidR="0039478D" w:rsidRPr="00557B08">
        <w:rPr>
          <w:sz w:val="24"/>
          <w:szCs w:val="24"/>
        </w:rPr>
        <w:t>,</w:t>
      </w:r>
      <w:r w:rsidR="00915135" w:rsidRPr="00557B08">
        <w:rPr>
          <w:sz w:val="24"/>
          <w:szCs w:val="24"/>
        </w:rPr>
        <w:t xml:space="preserve"> </w:t>
      </w:r>
      <w:r w:rsidR="00C70FE0" w:rsidRPr="00C70FE0">
        <w:rPr>
          <w:sz w:val="24"/>
          <w:szCs w:val="24"/>
          <w:lang w:bidi="he-IL"/>
        </w:rPr>
        <w:t xml:space="preserve"> </w:t>
      </w:r>
      <w:r w:rsidR="00C70FE0" w:rsidRPr="00C70FE0">
        <w:rPr>
          <w:color w:val="444444"/>
          <w:spacing w:val="2"/>
          <w:sz w:val="24"/>
          <w:szCs w:val="24"/>
          <w:shd w:val="clear" w:color="auto" w:fill="FFFFFF"/>
          <w:lang w:bidi="he-IL"/>
        </w:rPr>
        <w:t>Lietuvos Respublikos higienos norma HN 75:2016 „Ikimokyklinio ir priešmokyklinio ugdymo programų vykdymo bendrieji sveikatos saugos reikalavimai“, patvirtinta </w:t>
      </w:r>
      <w:hyperlink r:id="rId8" w:history="1">
        <w:r w:rsidR="00C70FE0" w:rsidRPr="00C70FE0">
          <w:rPr>
            <w:bCs/>
            <w:color w:val="283C52"/>
            <w:spacing w:val="3"/>
            <w:sz w:val="24"/>
            <w:szCs w:val="24"/>
            <w:shd w:val="clear" w:color="auto" w:fill="FFFFFF"/>
            <w:lang w:bidi="he-IL"/>
          </w:rPr>
          <w:t>Lietuvos Respublikos sveikatos apsaugos ministro 2016 m. sausio 26 d. įsakymu Nr. V-93 „Dėl Lietuvos Respublikos sveikatos apsaugos ministro 2010 m. balandžio 22 d. įsakymo Nr. V-313 „Dėl Lietuvos higienos normos HN 75:2010 „Įstaiga, vykdanti ikimokyklinio ir (ar) priešmokyklinio ugdymo programą. Bendrieji sveikatos saugos reikalavimai“ patvirtinimo“ pakeitimo“</w:t>
        </w:r>
      </w:hyperlink>
      <w:r w:rsidR="00C70FE0">
        <w:rPr>
          <w:sz w:val="24"/>
          <w:szCs w:val="24"/>
          <w:lang w:bidi="he-IL"/>
        </w:rPr>
        <w:t>.</w:t>
      </w:r>
    </w:p>
    <w:p w14:paraId="5B599F8E" w14:textId="77777777" w:rsidR="00554420" w:rsidRDefault="00997B78" w:rsidP="006F611D">
      <w:pPr>
        <w:tabs>
          <w:tab w:val="left" w:pos="709"/>
          <w:tab w:val="left" w:pos="1134"/>
        </w:tabs>
        <w:autoSpaceDE w:val="0"/>
        <w:autoSpaceDN w:val="0"/>
        <w:adjustRightInd w:val="0"/>
        <w:spacing w:line="360" w:lineRule="auto"/>
        <w:ind w:firstLine="709"/>
        <w:jc w:val="both"/>
      </w:pPr>
      <w:r w:rsidRPr="009A25D9">
        <w:t xml:space="preserve">3. </w:t>
      </w:r>
      <w:r w:rsidR="0039478D">
        <w:t>A</w:t>
      </w:r>
      <w:r w:rsidRPr="009A25D9">
        <w:t>tlyginimas už vaikų</w:t>
      </w:r>
      <w:r w:rsidR="0039478D">
        <w:t>,</w:t>
      </w:r>
      <w:r w:rsidRPr="009A25D9">
        <w:t xml:space="preserve"> ugdomų pagal ikimokyklinio ir</w:t>
      </w:r>
      <w:r w:rsidR="0039478D">
        <w:t xml:space="preserve"> (ar)</w:t>
      </w:r>
      <w:r w:rsidRPr="009A25D9">
        <w:t xml:space="preserve"> priešmokyklinio ugdymo programas</w:t>
      </w:r>
      <w:r w:rsidR="0039478D">
        <w:t xml:space="preserve">, išlaikymą </w:t>
      </w:r>
      <w:r w:rsidR="003336CC">
        <w:t xml:space="preserve">(toliau – atlyginimas) </w:t>
      </w:r>
      <w:r w:rsidRPr="009A25D9">
        <w:t>susideda iš</w:t>
      </w:r>
      <w:r w:rsidR="00554420">
        <w:t>:</w:t>
      </w:r>
    </w:p>
    <w:p w14:paraId="5B599F8F" w14:textId="77777777" w:rsidR="00554420" w:rsidRPr="0017107C" w:rsidRDefault="004D466E" w:rsidP="006F611D">
      <w:pPr>
        <w:tabs>
          <w:tab w:val="left" w:pos="709"/>
          <w:tab w:val="left" w:pos="1134"/>
        </w:tabs>
        <w:autoSpaceDE w:val="0"/>
        <w:autoSpaceDN w:val="0"/>
        <w:adjustRightInd w:val="0"/>
        <w:spacing w:line="360" w:lineRule="auto"/>
        <w:ind w:firstLine="709"/>
        <w:jc w:val="both"/>
      </w:pPr>
      <w:r w:rsidRPr="00D02746">
        <w:t>3.1</w:t>
      </w:r>
      <w:r w:rsidR="00554420">
        <w:t>. atlyginimo</w:t>
      </w:r>
      <w:r w:rsidR="009E7126" w:rsidRPr="00D02746">
        <w:t xml:space="preserve"> už maitinimą </w:t>
      </w:r>
      <w:r w:rsidR="001D16AC" w:rsidRPr="00D02746">
        <w:t>–</w:t>
      </w:r>
      <w:r w:rsidR="00554420">
        <w:t xml:space="preserve"> išlaidų</w:t>
      </w:r>
      <w:r w:rsidRPr="00D02746">
        <w:t xml:space="preserve"> maisto produktams (įskaitant pridėtinės vertės </w:t>
      </w:r>
      <w:r w:rsidRPr="00B26E2C">
        <w:t>mok</w:t>
      </w:r>
      <w:r w:rsidR="00554420" w:rsidRPr="00B26E2C">
        <w:t>estį</w:t>
      </w:r>
      <w:r w:rsidR="00B26E2C" w:rsidRPr="00B26E2C">
        <w:t>):</w:t>
      </w:r>
    </w:p>
    <w:p w14:paraId="5B599F90" w14:textId="77777777" w:rsidR="00D33032" w:rsidRPr="0017107C" w:rsidRDefault="001D16AC" w:rsidP="00D33032">
      <w:pPr>
        <w:tabs>
          <w:tab w:val="left" w:pos="709"/>
          <w:tab w:val="left" w:pos="1134"/>
        </w:tabs>
        <w:autoSpaceDE w:val="0"/>
        <w:autoSpaceDN w:val="0"/>
        <w:adjustRightInd w:val="0"/>
        <w:spacing w:line="360" w:lineRule="auto"/>
        <w:ind w:firstLine="709"/>
        <w:jc w:val="both"/>
      </w:pPr>
      <w:r w:rsidRPr="0017107C">
        <w:t>3.</w:t>
      </w:r>
      <w:r w:rsidR="004D466E" w:rsidRPr="0017107C">
        <w:t>2</w:t>
      </w:r>
      <w:r w:rsidR="00554420" w:rsidRPr="0017107C">
        <w:t>. atlyginimo</w:t>
      </w:r>
      <w:r w:rsidRPr="0017107C">
        <w:t xml:space="preserve"> už ugdymo sąlygų tenkinimą – </w:t>
      </w:r>
      <w:r w:rsidR="00554420" w:rsidRPr="0017107C">
        <w:t xml:space="preserve">išlaidų </w:t>
      </w:r>
      <w:r w:rsidR="004D466E" w:rsidRPr="0017107C">
        <w:t>mokyklos išlaikymo</w:t>
      </w:r>
      <w:r w:rsidRPr="0017107C">
        <w:t xml:space="preserve"> reikmėms</w:t>
      </w:r>
      <w:r w:rsidR="00554420" w:rsidRPr="0017107C">
        <w:t xml:space="preserve"> </w:t>
      </w:r>
      <w:r w:rsidR="004D466E" w:rsidRPr="0017107C">
        <w:t xml:space="preserve"> </w:t>
      </w:r>
      <w:r w:rsidR="00554420" w:rsidRPr="0017107C">
        <w:t>(</w:t>
      </w:r>
      <w:r w:rsidR="00B07CB0" w:rsidRPr="0017107C">
        <w:t>ugdo</w:t>
      </w:r>
      <w:r w:rsidR="004D466E" w:rsidRPr="0017107C">
        <w:t>mo</w:t>
      </w:r>
      <w:r w:rsidR="00554420" w:rsidRPr="0017107C">
        <w:t>sios aplinkos kūrimas, ūkinės ir higienos priemonės, smulkaus remonto darbu paslaugoms,</w:t>
      </w:r>
      <w:r w:rsidR="004D466E" w:rsidRPr="0017107C">
        <w:t xml:space="preserve"> </w:t>
      </w:r>
      <w:r w:rsidR="00554420" w:rsidRPr="0017107C">
        <w:t>turto įsigijimą)</w:t>
      </w:r>
      <w:r w:rsidR="005F5E5E" w:rsidRPr="0017107C">
        <w:t xml:space="preserve"> ir </w:t>
      </w:r>
      <w:r w:rsidR="004F5079" w:rsidRPr="0017107C">
        <w:t>vaikų tėvų (globėjų) pageidavimu</w:t>
      </w:r>
      <w:r w:rsidR="00BD533C">
        <w:t xml:space="preserve"> gali būti teikiamos papildomoms  paslaugoms </w:t>
      </w:r>
      <w:r w:rsidR="004F5079" w:rsidRPr="0017107C">
        <w:t>(būreliai, ekskursijos ir kita).</w:t>
      </w:r>
    </w:p>
    <w:p w14:paraId="5B599F91" w14:textId="77777777" w:rsidR="004F5079" w:rsidRDefault="004F5079" w:rsidP="006F611D">
      <w:pPr>
        <w:tabs>
          <w:tab w:val="left" w:pos="709"/>
          <w:tab w:val="left" w:pos="1134"/>
        </w:tabs>
        <w:autoSpaceDE w:val="0"/>
        <w:autoSpaceDN w:val="0"/>
        <w:adjustRightInd w:val="0"/>
        <w:spacing w:line="360" w:lineRule="auto"/>
        <w:ind w:firstLine="709"/>
        <w:jc w:val="both"/>
      </w:pPr>
      <w:r>
        <w:t xml:space="preserve">4. 3.1 ir 3.2 punktuose išlaidos, apmokamos </w:t>
      </w:r>
      <w:r w:rsidR="005F5E5E">
        <w:t xml:space="preserve">tėvų (globėjų), kurių </w:t>
      </w:r>
      <w:r w:rsidR="005F5E5E" w:rsidRPr="004F6701">
        <w:t>vaikai</w:t>
      </w:r>
      <w:r w:rsidR="005F5E5E">
        <w:t xml:space="preserve"> ugdomi pagal ikimokyklinio ir (ar) priešmokyklinio ugdymo programas.</w:t>
      </w:r>
    </w:p>
    <w:p w14:paraId="5B599F92" w14:textId="77777777" w:rsidR="00430FAE" w:rsidRDefault="002F1F02" w:rsidP="006F611D">
      <w:pPr>
        <w:tabs>
          <w:tab w:val="left" w:pos="709"/>
          <w:tab w:val="left" w:pos="1134"/>
        </w:tabs>
        <w:autoSpaceDE w:val="0"/>
        <w:autoSpaceDN w:val="0"/>
        <w:adjustRightInd w:val="0"/>
        <w:spacing w:line="360" w:lineRule="auto"/>
        <w:ind w:firstLine="709"/>
        <w:jc w:val="both"/>
        <w:rPr>
          <w:color w:val="C00000"/>
        </w:rPr>
      </w:pPr>
      <w:r>
        <w:t>5. Apraše vartojamos sąvokos:</w:t>
      </w:r>
      <w:r w:rsidR="00602BE6">
        <w:t xml:space="preserve"> </w:t>
      </w:r>
    </w:p>
    <w:p w14:paraId="5B599F93" w14:textId="77777777" w:rsidR="002F1F02" w:rsidRDefault="002F1F02" w:rsidP="006F611D">
      <w:pPr>
        <w:tabs>
          <w:tab w:val="left" w:pos="709"/>
          <w:tab w:val="left" w:pos="1134"/>
        </w:tabs>
        <w:autoSpaceDE w:val="0"/>
        <w:autoSpaceDN w:val="0"/>
        <w:adjustRightInd w:val="0"/>
        <w:spacing w:line="360" w:lineRule="auto"/>
        <w:ind w:firstLine="709"/>
        <w:jc w:val="both"/>
      </w:pPr>
      <w:r>
        <w:t xml:space="preserve">5.1. </w:t>
      </w:r>
      <w:r w:rsidRPr="00C54D83">
        <w:rPr>
          <w:b/>
        </w:rPr>
        <w:t>ikimokyklinis ugdymas</w:t>
      </w:r>
      <w:r>
        <w:t xml:space="preserve"> – teikiamas vaikui nuo gimimo, iki jam pradedamas teikti priešmokyklinis ugdymas</w:t>
      </w:r>
      <w:r w:rsidR="00AD02FA">
        <w:t>;</w:t>
      </w:r>
    </w:p>
    <w:p w14:paraId="5B599F94" w14:textId="77777777" w:rsidR="00674903" w:rsidRPr="00266250" w:rsidRDefault="00AD02FA">
      <w:pPr>
        <w:spacing w:line="360" w:lineRule="auto"/>
        <w:ind w:firstLine="720"/>
        <w:jc w:val="both"/>
        <w:rPr>
          <w:strike/>
          <w:szCs w:val="24"/>
          <w:lang w:eastAsia="lt-LT" w:bidi="ar-SA"/>
        </w:rPr>
      </w:pPr>
      <w:r w:rsidRPr="00D3239C">
        <w:rPr>
          <w:b/>
        </w:rPr>
        <w:t>5.2. priešmokyklinis ugdymas –</w:t>
      </w:r>
      <w:r w:rsidR="00674903" w:rsidRPr="00D3239C">
        <w:rPr>
          <w:b/>
        </w:rPr>
        <w:t xml:space="preserve"> </w:t>
      </w:r>
      <w:r w:rsidR="00D22B3C" w:rsidRPr="00D3239C">
        <w:rPr>
          <w:szCs w:val="24"/>
          <w:shd w:val="clear" w:color="auto" w:fill="FFFFFF"/>
        </w:rPr>
        <w:t xml:space="preserve">Priešmokyklinis ugdymas pradedamas teikti vaikui, kai tais kalendoriniais metais jam sueina 6 metai. Priešmokyklinis ugdymas gali būti teikiamas anksčiau tėvų </w:t>
      </w:r>
      <w:r w:rsidR="00D22B3C" w:rsidRPr="00D3239C">
        <w:rPr>
          <w:szCs w:val="24"/>
          <w:shd w:val="clear" w:color="auto" w:fill="FFFFFF"/>
        </w:rPr>
        <w:lastRenderedPageBreak/>
        <w:t>(globėjų) sprendimu, bet ne anksčiau, negu vaikui sueina 5 metai. Švietimo, mokslo ir sporto ministro nustatytais atvejais ir tvarka įvertinus vaiko ugdymo ir ugdymosi poreikius, pažangą, priešmokyklinis ugdymas gali trukti dvejus metus</w:t>
      </w:r>
      <w:r w:rsidR="00B26E2C" w:rsidRPr="00B26E2C">
        <w:rPr>
          <w:szCs w:val="24"/>
          <w:shd w:val="clear" w:color="auto" w:fill="FFFFFF"/>
        </w:rPr>
        <w:t>:</w:t>
      </w:r>
    </w:p>
    <w:p w14:paraId="5B599F95" w14:textId="77777777" w:rsidR="001A4D81" w:rsidRDefault="00C54D83">
      <w:pPr>
        <w:spacing w:line="360" w:lineRule="auto"/>
        <w:ind w:firstLine="720"/>
        <w:jc w:val="both"/>
        <w:rPr>
          <w:szCs w:val="24"/>
        </w:rPr>
      </w:pPr>
      <w:r>
        <w:rPr>
          <w:szCs w:val="24"/>
          <w:lang w:eastAsia="lt-LT" w:bidi="ar-SA"/>
        </w:rPr>
        <w:t xml:space="preserve">5.3. </w:t>
      </w:r>
      <w:r w:rsidRPr="00C54D83">
        <w:rPr>
          <w:b/>
          <w:szCs w:val="24"/>
          <w:lang w:eastAsia="lt-LT" w:bidi="ar-SA"/>
        </w:rPr>
        <w:t>m</w:t>
      </w:r>
      <w:r w:rsidR="00674903" w:rsidRPr="00C54D83">
        <w:rPr>
          <w:b/>
          <w:szCs w:val="24"/>
          <w:lang w:eastAsia="lt-LT" w:bidi="ar-SA"/>
        </w:rPr>
        <w:t>okykla</w:t>
      </w:r>
      <w:r w:rsidRPr="00C54D83">
        <w:rPr>
          <w:b/>
          <w:szCs w:val="24"/>
          <w:lang w:eastAsia="lt-LT" w:bidi="ar-SA"/>
        </w:rPr>
        <w:t xml:space="preserve"> </w:t>
      </w:r>
      <w:r w:rsidR="00674903" w:rsidRPr="00674903">
        <w:t xml:space="preserve">– </w:t>
      </w:r>
      <w:r>
        <w:rPr>
          <w:szCs w:val="24"/>
        </w:rPr>
        <w:t>š</w:t>
      </w:r>
      <w:r w:rsidRPr="00C54D83">
        <w:rPr>
          <w:szCs w:val="24"/>
        </w:rPr>
        <w:t xml:space="preserve">vietimo </w:t>
      </w:r>
      <w:r>
        <w:rPr>
          <w:szCs w:val="24"/>
        </w:rPr>
        <w:t>į</w:t>
      </w:r>
      <w:r w:rsidRPr="00C54D83">
        <w:rPr>
          <w:szCs w:val="24"/>
        </w:rPr>
        <w:t>staiga, vykdanti ikimokyklinio ir (ar) priešmokyklinio ugdymo programą</w:t>
      </w:r>
      <w:r w:rsidR="00B26E2C" w:rsidRPr="00B26E2C">
        <w:rPr>
          <w:szCs w:val="24"/>
        </w:rPr>
        <w:t>;</w:t>
      </w:r>
    </w:p>
    <w:p w14:paraId="5B599F96" w14:textId="77777777" w:rsidR="004E640B" w:rsidRPr="00D3239C" w:rsidRDefault="005B4D17">
      <w:pPr>
        <w:spacing w:line="360" w:lineRule="auto"/>
        <w:ind w:firstLine="720"/>
        <w:jc w:val="both"/>
        <w:rPr>
          <w:rFonts w:ascii="Arial" w:hAnsi="Arial" w:cs="Arial"/>
          <w:sz w:val="27"/>
          <w:szCs w:val="27"/>
          <w:shd w:val="clear" w:color="auto" w:fill="F1F8FF"/>
        </w:rPr>
      </w:pPr>
      <w:r w:rsidRPr="004E640B">
        <w:rPr>
          <w:szCs w:val="24"/>
        </w:rPr>
        <w:t>5.4.</w:t>
      </w:r>
      <w:r w:rsidRPr="004E640B">
        <w:rPr>
          <w:rFonts w:ascii="Arial" w:hAnsi="Arial" w:cs="Arial"/>
          <w:sz w:val="27"/>
          <w:szCs w:val="27"/>
          <w:shd w:val="clear" w:color="auto" w:fill="F1F8FF"/>
        </w:rPr>
        <w:t xml:space="preserve"> </w:t>
      </w:r>
      <w:r w:rsidR="00B26E2C">
        <w:rPr>
          <w:rStyle w:val="Grietas"/>
          <w:szCs w:val="24"/>
          <w:shd w:val="clear" w:color="auto" w:fill="FFFFFF"/>
        </w:rPr>
        <w:t>g</w:t>
      </w:r>
      <w:r w:rsidR="004E640B" w:rsidRPr="004E640B">
        <w:rPr>
          <w:rStyle w:val="Grietas"/>
          <w:szCs w:val="24"/>
          <w:shd w:val="clear" w:color="auto" w:fill="FFFFFF"/>
        </w:rPr>
        <w:t>ausi šeima</w:t>
      </w:r>
      <w:r w:rsidR="004E640B" w:rsidRPr="004E640B">
        <w:rPr>
          <w:szCs w:val="24"/>
          <w:shd w:val="clear" w:color="auto" w:fill="FFFFFF"/>
        </w:rPr>
        <w:t xml:space="preserve"> – </w:t>
      </w:r>
      <w:r w:rsidR="004E640B" w:rsidRPr="00D3239C">
        <w:rPr>
          <w:szCs w:val="24"/>
          <w:shd w:val="clear" w:color="auto" w:fill="FFFFFF"/>
        </w:rPr>
        <w:t>tai tokia šeima, kurioje auga 3 ir daugiau vaikų, įvaikių ar globotinių iki 18 metų amžiaus. Į gausios šeimos gretas patenka ir pilnamečiai vaikai iki 24 metų, jei jie nedirba, neturi savo vaikų ir mokosi bendrojo ugdymo mokykloje, profesinėje mokykloje pagal formaliojo ugdymo programą pirmajai kvalifikacijai įgyti ar studijuoja aukštojoje mokykloje pagal nuolatinės studijų formos programą.</w:t>
      </w:r>
    </w:p>
    <w:p w14:paraId="5B599F97" w14:textId="77777777" w:rsidR="00A63FEC" w:rsidRDefault="00085C11" w:rsidP="00D21CEA">
      <w:pPr>
        <w:tabs>
          <w:tab w:val="left" w:pos="709"/>
          <w:tab w:val="left" w:pos="1134"/>
        </w:tabs>
        <w:autoSpaceDE w:val="0"/>
        <w:autoSpaceDN w:val="0"/>
        <w:adjustRightInd w:val="0"/>
        <w:spacing w:line="276" w:lineRule="auto"/>
        <w:ind w:firstLine="709"/>
        <w:jc w:val="center"/>
        <w:rPr>
          <w:b/>
        </w:rPr>
      </w:pPr>
      <w:r w:rsidRPr="00FF7697">
        <w:rPr>
          <w:b/>
        </w:rPr>
        <w:t xml:space="preserve">II. </w:t>
      </w:r>
      <w:r w:rsidR="00A63FEC">
        <w:rPr>
          <w:b/>
        </w:rPr>
        <w:t xml:space="preserve">SKYRIUS </w:t>
      </w:r>
    </w:p>
    <w:p w14:paraId="5B599F98" w14:textId="77777777" w:rsidR="001064FA" w:rsidRDefault="00223D9D" w:rsidP="00D21CEA">
      <w:pPr>
        <w:tabs>
          <w:tab w:val="left" w:pos="709"/>
          <w:tab w:val="left" w:pos="1134"/>
        </w:tabs>
        <w:autoSpaceDE w:val="0"/>
        <w:autoSpaceDN w:val="0"/>
        <w:adjustRightInd w:val="0"/>
        <w:spacing w:line="276" w:lineRule="auto"/>
        <w:ind w:firstLine="709"/>
        <w:jc w:val="center"/>
        <w:rPr>
          <w:b/>
        </w:rPr>
      </w:pPr>
      <w:r>
        <w:rPr>
          <w:b/>
        </w:rPr>
        <w:t>ATLYGINIMO</w:t>
      </w:r>
      <w:r w:rsidR="004D466E">
        <w:rPr>
          <w:b/>
        </w:rPr>
        <w:t xml:space="preserve"> DYDŽIO</w:t>
      </w:r>
      <w:r w:rsidR="00085C11" w:rsidRPr="00FF7697">
        <w:rPr>
          <w:b/>
        </w:rPr>
        <w:t xml:space="preserve"> NUSTATYMAS</w:t>
      </w:r>
    </w:p>
    <w:p w14:paraId="5B599F99" w14:textId="77777777" w:rsidR="00A63FEC" w:rsidRDefault="00A63FEC" w:rsidP="00D21CEA">
      <w:pPr>
        <w:tabs>
          <w:tab w:val="left" w:pos="709"/>
          <w:tab w:val="left" w:pos="1134"/>
        </w:tabs>
        <w:autoSpaceDE w:val="0"/>
        <w:autoSpaceDN w:val="0"/>
        <w:adjustRightInd w:val="0"/>
        <w:spacing w:line="276" w:lineRule="auto"/>
        <w:ind w:firstLine="709"/>
        <w:jc w:val="center"/>
        <w:rPr>
          <w:b/>
        </w:rPr>
      </w:pPr>
    </w:p>
    <w:p w14:paraId="5B599F9A" w14:textId="77777777" w:rsidR="000B6F48" w:rsidRDefault="00C54D83" w:rsidP="006F611D">
      <w:pPr>
        <w:tabs>
          <w:tab w:val="left" w:pos="709"/>
          <w:tab w:val="left" w:pos="1134"/>
        </w:tabs>
        <w:spacing w:line="360" w:lineRule="auto"/>
        <w:ind w:firstLine="709"/>
        <w:jc w:val="both"/>
      </w:pPr>
      <w:r>
        <w:t>6</w:t>
      </w:r>
      <w:r w:rsidR="005F2022" w:rsidRPr="008821B0">
        <w:t xml:space="preserve">. Vaikų, ugdomų pagal ikimokyklines </w:t>
      </w:r>
      <w:r w:rsidR="008F3A36">
        <w:t xml:space="preserve">ugdymo </w:t>
      </w:r>
      <w:r w:rsidR="005F2022" w:rsidRPr="008821B0">
        <w:t>programas, tėvai (globėjai) moka 100 procentų už maitinimą už kiekvieną vaiko lankytą ir nelankytą nepateisintą dieną.</w:t>
      </w:r>
    </w:p>
    <w:p w14:paraId="5B599F9B" w14:textId="77777777" w:rsidR="000350BB" w:rsidRPr="00D3239C" w:rsidRDefault="000350BB" w:rsidP="006F611D">
      <w:pPr>
        <w:tabs>
          <w:tab w:val="left" w:pos="709"/>
          <w:tab w:val="left" w:pos="1134"/>
        </w:tabs>
        <w:spacing w:line="360" w:lineRule="auto"/>
        <w:ind w:firstLine="709"/>
        <w:jc w:val="both"/>
        <w:rPr>
          <w:szCs w:val="24"/>
        </w:rPr>
      </w:pPr>
      <w:r w:rsidRPr="00D3239C">
        <w:t>6.1.</w:t>
      </w:r>
      <w:r w:rsidRPr="00D3239C">
        <w:rPr>
          <w:rFonts w:ascii="Arial" w:hAnsi="Arial" w:cs="Arial"/>
          <w:spacing w:val="2"/>
          <w:sz w:val="21"/>
          <w:szCs w:val="21"/>
          <w:shd w:val="clear" w:color="auto" w:fill="F8F8F8"/>
        </w:rPr>
        <w:t xml:space="preserve"> </w:t>
      </w:r>
      <w:r w:rsidR="004E640B" w:rsidRPr="00D3239C">
        <w:t>Vai</w:t>
      </w:r>
      <w:r w:rsidR="00103D4C">
        <w:t>kų, ugdomų pagal priešmokyklinio ugdymo program</w:t>
      </w:r>
      <w:r w:rsidR="006D7B35">
        <w:t>ą</w:t>
      </w:r>
      <w:r w:rsidR="004E640B" w:rsidRPr="00D3239C">
        <w:t>, tėvai turi teis</w:t>
      </w:r>
      <w:r w:rsidR="006D7B35">
        <w:t>ę</w:t>
      </w:r>
      <w:r w:rsidR="004E640B" w:rsidRPr="00D3239C">
        <w:t xml:space="preserve"> į nemokamus pietus</w:t>
      </w:r>
      <w:r w:rsidR="00103D4C">
        <w:t xml:space="preserve"> teisės aktų nustatyt</w:t>
      </w:r>
      <w:r w:rsidR="006D7B35">
        <w:t>a</w:t>
      </w:r>
      <w:r w:rsidR="00103D4C">
        <w:t xml:space="preserve"> tvark</w:t>
      </w:r>
      <w:r w:rsidR="006D7B35">
        <w:t>a</w:t>
      </w:r>
      <w:r w:rsidR="00103D4C">
        <w:t xml:space="preserve">; </w:t>
      </w:r>
    </w:p>
    <w:p w14:paraId="5B599F9C" w14:textId="77777777" w:rsidR="006B206D" w:rsidRPr="00B26E2C" w:rsidRDefault="00C54D83" w:rsidP="00BC2E17">
      <w:pPr>
        <w:tabs>
          <w:tab w:val="left" w:pos="709"/>
          <w:tab w:val="left" w:pos="1134"/>
        </w:tabs>
        <w:spacing w:line="360" w:lineRule="auto"/>
        <w:ind w:firstLine="709"/>
        <w:jc w:val="both"/>
      </w:pPr>
      <w:r w:rsidRPr="00B26E2C">
        <w:t>7</w:t>
      </w:r>
      <w:r w:rsidR="000B6F48" w:rsidRPr="00B26E2C">
        <w:t xml:space="preserve">. </w:t>
      </w:r>
      <w:r w:rsidR="00BC2E17" w:rsidRPr="00B26E2C">
        <w:t xml:space="preserve">Vienos dienos vaiko maitinimo </w:t>
      </w:r>
      <w:r w:rsidR="00D7653B" w:rsidRPr="00B26E2C">
        <w:t xml:space="preserve">planinė norma: </w:t>
      </w:r>
    </w:p>
    <w:p w14:paraId="5B599F9D" w14:textId="77777777" w:rsidR="006B206D" w:rsidRPr="00B26E2C" w:rsidRDefault="006B206D" w:rsidP="00BC2E17">
      <w:pPr>
        <w:tabs>
          <w:tab w:val="left" w:pos="709"/>
          <w:tab w:val="left" w:pos="1134"/>
        </w:tabs>
        <w:spacing w:line="360" w:lineRule="auto"/>
        <w:ind w:firstLine="709"/>
        <w:jc w:val="both"/>
      </w:pPr>
      <w:r w:rsidRPr="00B26E2C">
        <w:t xml:space="preserve">7.1. </w:t>
      </w:r>
      <w:r w:rsidR="00D7653B" w:rsidRPr="00B26E2C">
        <w:t>grupėse</w:t>
      </w:r>
      <w:r w:rsidR="00D17B4B" w:rsidRPr="00B26E2C">
        <w:t>, kuriose ugdomi vaikai iki 3</w:t>
      </w:r>
      <w:r w:rsidR="006D7B35" w:rsidRPr="00B26E2C">
        <w:t xml:space="preserve"> </w:t>
      </w:r>
      <w:r w:rsidR="00D17B4B" w:rsidRPr="00B26E2C">
        <w:t>m.</w:t>
      </w:r>
      <w:r w:rsidR="00D7653B" w:rsidRPr="00B26E2C">
        <w:t xml:space="preserve"> </w:t>
      </w:r>
      <w:r w:rsidR="00D7653B" w:rsidRPr="00B26E2C">
        <w:rPr>
          <w:bCs/>
          <w:kern w:val="1"/>
          <w:lang w:eastAsia="ar-SA"/>
        </w:rPr>
        <w:t>–</w:t>
      </w:r>
      <w:r w:rsidR="00D22B3C" w:rsidRPr="00B26E2C">
        <w:t xml:space="preserve">2,50 </w:t>
      </w:r>
      <w:r w:rsidR="00D7653B" w:rsidRPr="00B26E2C">
        <w:t>Eur</w:t>
      </w:r>
      <w:r w:rsidR="00BC2E17" w:rsidRPr="00B26E2C">
        <w:t xml:space="preserve"> </w:t>
      </w:r>
      <w:r w:rsidR="00602BE6" w:rsidRPr="00B26E2C">
        <w:t xml:space="preserve">( pusryčiai </w:t>
      </w:r>
      <w:r w:rsidR="006D7B35" w:rsidRPr="00B26E2C">
        <w:t>–</w:t>
      </w:r>
      <w:r w:rsidR="00602BE6" w:rsidRPr="00B26E2C">
        <w:t xml:space="preserve"> 0,75 </w:t>
      </w:r>
      <w:r w:rsidR="006D7B35" w:rsidRPr="00B26E2C">
        <w:t>E</w:t>
      </w:r>
      <w:r w:rsidR="00602BE6" w:rsidRPr="00B26E2C">
        <w:t>ur., pietūs</w:t>
      </w:r>
      <w:r w:rsidR="006D7B35" w:rsidRPr="00B26E2C">
        <w:t xml:space="preserve"> –</w:t>
      </w:r>
      <w:r w:rsidR="00602BE6" w:rsidRPr="00B26E2C">
        <w:t xml:space="preserve"> 1,25 </w:t>
      </w:r>
      <w:r w:rsidR="006D7B35" w:rsidRPr="00B26E2C">
        <w:t>E</w:t>
      </w:r>
      <w:r w:rsidR="00602BE6" w:rsidRPr="00B26E2C">
        <w:t>ur., pavakariai</w:t>
      </w:r>
      <w:r w:rsidR="006D7B35" w:rsidRPr="00B26E2C">
        <w:t xml:space="preserve"> –</w:t>
      </w:r>
      <w:r w:rsidR="00602BE6" w:rsidRPr="00B26E2C">
        <w:t xml:space="preserve"> 0,50 </w:t>
      </w:r>
      <w:r w:rsidR="006D7B35" w:rsidRPr="00B26E2C">
        <w:t>E</w:t>
      </w:r>
      <w:r w:rsidR="00602BE6" w:rsidRPr="00B26E2C">
        <w:t>ur. )</w:t>
      </w:r>
      <w:r w:rsidRPr="00B26E2C">
        <w:t>;</w:t>
      </w:r>
    </w:p>
    <w:p w14:paraId="5B599F9E" w14:textId="77777777" w:rsidR="005F2022" w:rsidRPr="00A63FEC" w:rsidRDefault="006B206D" w:rsidP="00BC2E17">
      <w:pPr>
        <w:tabs>
          <w:tab w:val="left" w:pos="709"/>
          <w:tab w:val="left" w:pos="1134"/>
        </w:tabs>
        <w:spacing w:line="360" w:lineRule="auto"/>
        <w:ind w:firstLine="709"/>
        <w:jc w:val="both"/>
      </w:pPr>
      <w:r w:rsidRPr="00B26E2C">
        <w:t>7.2.</w:t>
      </w:r>
      <w:r w:rsidR="00602BE6" w:rsidRPr="00B26E2C">
        <w:t xml:space="preserve"> </w:t>
      </w:r>
      <w:r w:rsidR="00BC2E17" w:rsidRPr="00B26E2C">
        <w:t>grupėse</w:t>
      </w:r>
      <w:r w:rsidR="00D17B4B" w:rsidRPr="00B26E2C">
        <w:t>, kuriose ugdomi vaikai nuo 3 m.</w:t>
      </w:r>
      <w:r w:rsidR="00D7653B" w:rsidRPr="00B26E2C">
        <w:t xml:space="preserve"> </w:t>
      </w:r>
      <w:r w:rsidR="00D7653B" w:rsidRPr="00B26E2C">
        <w:rPr>
          <w:bCs/>
          <w:kern w:val="1"/>
          <w:lang w:eastAsia="ar-SA"/>
        </w:rPr>
        <w:t>–</w:t>
      </w:r>
      <w:r w:rsidR="005B7FDB" w:rsidRPr="00B26E2C">
        <w:rPr>
          <w:bCs/>
          <w:kern w:val="1"/>
          <w:lang w:eastAsia="ar-SA"/>
        </w:rPr>
        <w:t xml:space="preserve"> </w:t>
      </w:r>
      <w:r w:rsidR="00D22B3C" w:rsidRPr="00B26E2C">
        <w:t xml:space="preserve">3,00 </w:t>
      </w:r>
      <w:r w:rsidR="00BC2E17" w:rsidRPr="00B26E2C">
        <w:t xml:space="preserve">Eur </w:t>
      </w:r>
      <w:r w:rsidR="00602BE6" w:rsidRPr="00B26E2C">
        <w:t xml:space="preserve">(pusryčiai </w:t>
      </w:r>
      <w:r w:rsidR="006D7B35" w:rsidRPr="00B26E2C">
        <w:t>–</w:t>
      </w:r>
      <w:r w:rsidR="00602BE6" w:rsidRPr="00B26E2C">
        <w:t xml:space="preserve"> 0,90 </w:t>
      </w:r>
      <w:r w:rsidR="006D7B35" w:rsidRPr="00B26E2C">
        <w:t>E</w:t>
      </w:r>
      <w:r w:rsidR="00602BE6" w:rsidRPr="00B26E2C">
        <w:t>ur., pietūs</w:t>
      </w:r>
      <w:r w:rsidR="006D7B35" w:rsidRPr="00B26E2C">
        <w:t xml:space="preserve"> –</w:t>
      </w:r>
      <w:r w:rsidR="00602BE6" w:rsidRPr="00B26E2C">
        <w:t xml:space="preserve"> 1,50 </w:t>
      </w:r>
      <w:r w:rsidR="006D7B35" w:rsidRPr="00B26E2C">
        <w:t>E</w:t>
      </w:r>
      <w:r w:rsidR="00602BE6" w:rsidRPr="00B26E2C">
        <w:t>ur., pavakariai</w:t>
      </w:r>
      <w:r w:rsidR="006D7B35" w:rsidRPr="00B26E2C">
        <w:t xml:space="preserve"> –</w:t>
      </w:r>
      <w:r w:rsidR="00602BE6" w:rsidRPr="00B26E2C">
        <w:t xml:space="preserve"> 0,60 </w:t>
      </w:r>
      <w:r w:rsidR="006D7B35" w:rsidRPr="00B26E2C">
        <w:t>E</w:t>
      </w:r>
      <w:r w:rsidR="00602BE6" w:rsidRPr="00B26E2C">
        <w:t>ur</w:t>
      </w:r>
      <w:r w:rsidR="006D7B35" w:rsidRPr="00B26E2C">
        <w:t>.</w:t>
      </w:r>
      <w:r w:rsidRPr="00B26E2C">
        <w:t>).</w:t>
      </w:r>
    </w:p>
    <w:p w14:paraId="5B599F9F" w14:textId="77777777" w:rsidR="000B6F48" w:rsidRPr="00B26E2C" w:rsidRDefault="00C54D83" w:rsidP="006F611D">
      <w:pPr>
        <w:tabs>
          <w:tab w:val="left" w:pos="709"/>
          <w:tab w:val="left" w:pos="1134"/>
        </w:tabs>
        <w:spacing w:line="360" w:lineRule="auto"/>
        <w:ind w:firstLine="709"/>
        <w:jc w:val="both"/>
        <w:rPr>
          <w:highlight w:val="yellow"/>
        </w:rPr>
      </w:pPr>
      <w:r>
        <w:t>8</w:t>
      </w:r>
      <w:r w:rsidR="005F2022" w:rsidRPr="006F611D">
        <w:t>. Vaikų, ugdomų pagal ikimokyklines ir (ar) priešmokyklines programas, tėvai (globėjai) turi teisę pasirinkti maitinimų skaičių pagal tai</w:t>
      </w:r>
      <w:r w:rsidR="005F2022" w:rsidRPr="006F611D">
        <w:rPr>
          <w:szCs w:val="24"/>
        </w:rPr>
        <w:t xml:space="preserve">, kiek valandų per dieną vaikas praleidžia mokykloje, arba atsisakyti </w:t>
      </w:r>
      <w:r w:rsidR="005F2022" w:rsidRPr="00B26E2C">
        <w:rPr>
          <w:szCs w:val="24"/>
        </w:rPr>
        <w:t>maitinimo paslaugų, jeigu vaikas mokykloje praleidžia ne</w:t>
      </w:r>
      <w:r w:rsidR="00125587">
        <w:rPr>
          <w:szCs w:val="24"/>
        </w:rPr>
        <w:t xml:space="preserve"> daugiau kaip  4 val. per dieną.</w:t>
      </w:r>
    </w:p>
    <w:p w14:paraId="5B599FA0" w14:textId="77777777" w:rsidR="005D4EAE" w:rsidRPr="00B74AFF" w:rsidRDefault="003C780C" w:rsidP="006F611D">
      <w:pPr>
        <w:pStyle w:val="Antrats"/>
        <w:tabs>
          <w:tab w:val="left" w:pos="709"/>
          <w:tab w:val="left" w:pos="1134"/>
        </w:tabs>
        <w:spacing w:line="360" w:lineRule="auto"/>
        <w:jc w:val="both"/>
      </w:pPr>
      <w:r w:rsidRPr="00B26E2C">
        <w:rPr>
          <w:caps/>
          <w:lang w:val="lt-LT"/>
        </w:rPr>
        <w:tab/>
      </w:r>
      <w:r w:rsidR="00E027BD" w:rsidRPr="00B26E2C">
        <w:rPr>
          <w:caps/>
          <w:lang w:val="lt-LT"/>
        </w:rPr>
        <w:t xml:space="preserve"> </w:t>
      </w:r>
      <w:r w:rsidR="00C54D83" w:rsidRPr="00B26E2C">
        <w:rPr>
          <w:caps/>
          <w:lang w:val="lt-LT"/>
        </w:rPr>
        <w:t>9</w:t>
      </w:r>
      <w:r w:rsidR="000B6F48" w:rsidRPr="00B26E2C">
        <w:rPr>
          <w:caps/>
          <w:lang w:val="lt-LT"/>
        </w:rPr>
        <w:t>.</w:t>
      </w:r>
      <w:r w:rsidR="00610F69" w:rsidRPr="00B26E2C">
        <w:rPr>
          <w:lang w:val="lt-LT"/>
        </w:rPr>
        <w:t xml:space="preserve"> </w:t>
      </w:r>
      <w:proofErr w:type="spellStart"/>
      <w:r w:rsidR="00125587">
        <w:rPr>
          <w:kern w:val="1"/>
          <w:lang w:eastAsia="ar-SA"/>
        </w:rPr>
        <w:t>A</w:t>
      </w:r>
      <w:r w:rsidR="00163185" w:rsidRPr="00B26E2C">
        <w:rPr>
          <w:kern w:val="1"/>
          <w:lang w:eastAsia="ar-SA"/>
        </w:rPr>
        <w:t>tlyginimas</w:t>
      </w:r>
      <w:proofErr w:type="spellEnd"/>
      <w:r w:rsidR="00163185">
        <w:rPr>
          <w:bCs/>
          <w:kern w:val="1"/>
          <w:lang w:eastAsia="ar-SA"/>
        </w:rPr>
        <w:t xml:space="preserve"> </w:t>
      </w:r>
      <w:proofErr w:type="spellStart"/>
      <w:r w:rsidR="00163185">
        <w:rPr>
          <w:bCs/>
          <w:kern w:val="1"/>
          <w:lang w:eastAsia="ar-SA"/>
        </w:rPr>
        <w:t>už</w:t>
      </w:r>
      <w:proofErr w:type="spellEnd"/>
      <w:r w:rsidR="00163185">
        <w:rPr>
          <w:bCs/>
          <w:kern w:val="1"/>
          <w:lang w:eastAsia="ar-SA"/>
        </w:rPr>
        <w:t xml:space="preserve"> </w:t>
      </w:r>
      <w:proofErr w:type="spellStart"/>
      <w:r w:rsidR="00163185">
        <w:rPr>
          <w:bCs/>
          <w:kern w:val="1"/>
          <w:lang w:eastAsia="ar-SA"/>
        </w:rPr>
        <w:t>ugdymo</w:t>
      </w:r>
      <w:proofErr w:type="spellEnd"/>
      <w:r w:rsidR="00163185">
        <w:rPr>
          <w:bCs/>
          <w:kern w:val="1"/>
          <w:lang w:eastAsia="ar-SA"/>
        </w:rPr>
        <w:t xml:space="preserve"> </w:t>
      </w:r>
      <w:r w:rsidR="00163185" w:rsidRPr="00B9739B">
        <w:rPr>
          <w:lang w:val="lt-LT"/>
        </w:rPr>
        <w:t>sąlygų tenkinimą</w:t>
      </w:r>
      <w:r w:rsidR="00163185">
        <w:rPr>
          <w:lang w:val="lt-LT"/>
        </w:rPr>
        <w:t xml:space="preserve"> </w:t>
      </w:r>
      <w:r w:rsidR="00163185">
        <w:rPr>
          <w:bCs/>
          <w:kern w:val="1"/>
          <w:lang w:eastAsia="ar-SA"/>
        </w:rPr>
        <w:t>–</w:t>
      </w:r>
      <w:r w:rsidR="00163185">
        <w:rPr>
          <w:kern w:val="1"/>
          <w:lang w:eastAsia="ar-SA"/>
        </w:rPr>
        <w:t xml:space="preserve"> </w:t>
      </w:r>
      <w:proofErr w:type="spellStart"/>
      <w:r w:rsidR="00163185">
        <w:rPr>
          <w:kern w:val="1"/>
          <w:lang w:eastAsia="ar-SA"/>
        </w:rPr>
        <w:t>vaikų</w:t>
      </w:r>
      <w:proofErr w:type="spellEnd"/>
      <w:r w:rsidR="00163185">
        <w:rPr>
          <w:kern w:val="1"/>
          <w:lang w:eastAsia="ar-SA"/>
        </w:rPr>
        <w:t xml:space="preserve">, </w:t>
      </w:r>
      <w:proofErr w:type="spellStart"/>
      <w:r w:rsidR="00163185">
        <w:rPr>
          <w:kern w:val="1"/>
          <w:lang w:eastAsia="ar-SA"/>
        </w:rPr>
        <w:t>ugdomų</w:t>
      </w:r>
      <w:proofErr w:type="spellEnd"/>
      <w:r w:rsidR="00163185">
        <w:rPr>
          <w:kern w:val="1"/>
          <w:lang w:eastAsia="ar-SA"/>
        </w:rPr>
        <w:t xml:space="preserve"> </w:t>
      </w:r>
      <w:proofErr w:type="spellStart"/>
      <w:r w:rsidR="00163185">
        <w:rPr>
          <w:kern w:val="1"/>
          <w:lang w:eastAsia="ar-SA"/>
        </w:rPr>
        <w:t>pagal</w:t>
      </w:r>
      <w:proofErr w:type="spellEnd"/>
      <w:r w:rsidR="00163185">
        <w:rPr>
          <w:kern w:val="1"/>
          <w:lang w:eastAsia="ar-SA"/>
        </w:rPr>
        <w:t xml:space="preserve"> </w:t>
      </w:r>
      <w:proofErr w:type="spellStart"/>
      <w:r w:rsidR="00163185">
        <w:rPr>
          <w:kern w:val="1"/>
          <w:lang w:eastAsia="ar-SA"/>
        </w:rPr>
        <w:t>ikimokyklines</w:t>
      </w:r>
      <w:proofErr w:type="spellEnd"/>
      <w:r w:rsidR="00163185">
        <w:rPr>
          <w:kern w:val="1"/>
          <w:lang w:val="lt-LT" w:eastAsia="ar-SA"/>
        </w:rPr>
        <w:t xml:space="preserve"> ir (ar) priešmokyklines</w:t>
      </w:r>
      <w:r w:rsidR="00163185">
        <w:rPr>
          <w:kern w:val="1"/>
          <w:lang w:eastAsia="ar-SA"/>
        </w:rPr>
        <w:t xml:space="preserve"> </w:t>
      </w:r>
      <w:proofErr w:type="spellStart"/>
      <w:r w:rsidR="00163185">
        <w:rPr>
          <w:kern w:val="1"/>
          <w:lang w:eastAsia="ar-SA"/>
        </w:rPr>
        <w:t>ugdymo</w:t>
      </w:r>
      <w:proofErr w:type="spellEnd"/>
      <w:r w:rsidR="00163185">
        <w:rPr>
          <w:kern w:val="1"/>
          <w:lang w:eastAsia="ar-SA"/>
        </w:rPr>
        <w:t xml:space="preserve"> </w:t>
      </w:r>
      <w:proofErr w:type="spellStart"/>
      <w:r w:rsidR="00163185">
        <w:rPr>
          <w:kern w:val="1"/>
          <w:lang w:eastAsia="ar-SA"/>
        </w:rPr>
        <w:t>programas</w:t>
      </w:r>
      <w:proofErr w:type="spellEnd"/>
      <w:r w:rsidR="00163185">
        <w:rPr>
          <w:kern w:val="1"/>
          <w:lang w:eastAsia="ar-SA"/>
        </w:rPr>
        <w:t xml:space="preserve">, </w:t>
      </w:r>
      <w:proofErr w:type="spellStart"/>
      <w:r w:rsidR="00163185">
        <w:rPr>
          <w:kern w:val="1"/>
          <w:lang w:eastAsia="ar-SA"/>
        </w:rPr>
        <w:t>tėvai</w:t>
      </w:r>
      <w:proofErr w:type="spellEnd"/>
      <w:r w:rsidR="00163185">
        <w:rPr>
          <w:kern w:val="1"/>
          <w:lang w:eastAsia="ar-SA"/>
        </w:rPr>
        <w:t xml:space="preserve"> (</w:t>
      </w:r>
      <w:proofErr w:type="spellStart"/>
      <w:r w:rsidR="00163185">
        <w:rPr>
          <w:kern w:val="1"/>
          <w:lang w:eastAsia="ar-SA"/>
        </w:rPr>
        <w:t>globėjai</w:t>
      </w:r>
      <w:proofErr w:type="spellEnd"/>
      <w:r w:rsidR="00163185">
        <w:rPr>
          <w:kern w:val="1"/>
          <w:lang w:eastAsia="ar-SA"/>
        </w:rPr>
        <w:t xml:space="preserve">) </w:t>
      </w:r>
      <w:proofErr w:type="spellStart"/>
      <w:r w:rsidR="00163185" w:rsidRPr="00B74AFF">
        <w:rPr>
          <w:kern w:val="1"/>
          <w:lang w:eastAsia="ar-SA"/>
        </w:rPr>
        <w:t>moka</w:t>
      </w:r>
      <w:proofErr w:type="spellEnd"/>
      <w:r w:rsidR="00163185" w:rsidRPr="00B74AFF">
        <w:rPr>
          <w:kern w:val="1"/>
          <w:lang w:eastAsia="ar-SA"/>
        </w:rPr>
        <w:t xml:space="preserve"> </w:t>
      </w:r>
      <w:r w:rsidR="00163185" w:rsidRPr="00B74AFF">
        <w:rPr>
          <w:kern w:val="1"/>
          <w:lang w:val="lt-LT" w:eastAsia="ar-SA"/>
        </w:rPr>
        <w:t xml:space="preserve">ne </w:t>
      </w:r>
      <w:proofErr w:type="spellStart"/>
      <w:r w:rsidR="00163185" w:rsidRPr="00B74AFF">
        <w:rPr>
          <w:kern w:val="1"/>
          <w:lang w:eastAsia="ar-SA"/>
        </w:rPr>
        <w:t>mažiau</w:t>
      </w:r>
      <w:proofErr w:type="spellEnd"/>
      <w:r w:rsidR="00821A3F" w:rsidRPr="00B74AFF">
        <w:rPr>
          <w:kern w:val="1"/>
          <w:lang w:eastAsia="ar-SA"/>
        </w:rPr>
        <w:t xml:space="preserve"> </w:t>
      </w:r>
      <w:r w:rsidR="006D7B35">
        <w:rPr>
          <w:kern w:val="1"/>
          <w:lang w:val="lt-LT" w:eastAsia="ar-SA"/>
        </w:rPr>
        <w:t xml:space="preserve">kaip </w:t>
      </w:r>
      <w:r w:rsidR="00062E5D" w:rsidRPr="00B74AFF">
        <w:rPr>
          <w:kern w:val="1"/>
          <w:lang w:val="lt-LT" w:eastAsia="ar-SA"/>
        </w:rPr>
        <w:t xml:space="preserve">8 </w:t>
      </w:r>
      <w:proofErr w:type="spellStart"/>
      <w:r w:rsidR="00163185" w:rsidRPr="00B74AFF">
        <w:rPr>
          <w:kern w:val="1"/>
          <w:lang w:eastAsia="ar-SA"/>
        </w:rPr>
        <w:t>Eur</w:t>
      </w:r>
      <w:proofErr w:type="spellEnd"/>
      <w:r w:rsidR="00163185" w:rsidRPr="00B74AFF">
        <w:rPr>
          <w:kern w:val="1"/>
          <w:lang w:eastAsia="ar-SA"/>
        </w:rPr>
        <w:t xml:space="preserve"> </w:t>
      </w:r>
      <w:proofErr w:type="spellStart"/>
      <w:r w:rsidR="00163185" w:rsidRPr="00B74AFF">
        <w:rPr>
          <w:kern w:val="1"/>
          <w:lang w:eastAsia="ar-SA"/>
        </w:rPr>
        <w:t>dydžio</w:t>
      </w:r>
      <w:proofErr w:type="spellEnd"/>
      <w:r w:rsidR="00163185" w:rsidRPr="00B74AFF">
        <w:rPr>
          <w:kern w:val="1"/>
          <w:lang w:eastAsia="ar-SA"/>
        </w:rPr>
        <w:t xml:space="preserve"> </w:t>
      </w:r>
      <w:proofErr w:type="spellStart"/>
      <w:r w:rsidR="00163185" w:rsidRPr="00B74AFF">
        <w:rPr>
          <w:kern w:val="1"/>
          <w:lang w:eastAsia="ar-SA"/>
        </w:rPr>
        <w:t>atlyginimą</w:t>
      </w:r>
      <w:proofErr w:type="spellEnd"/>
      <w:r w:rsidR="00163185" w:rsidRPr="00B74AFF">
        <w:rPr>
          <w:kern w:val="1"/>
          <w:lang w:eastAsia="ar-SA"/>
        </w:rPr>
        <w:t xml:space="preserve"> </w:t>
      </w:r>
      <w:proofErr w:type="spellStart"/>
      <w:r w:rsidR="00163185" w:rsidRPr="00B74AFF">
        <w:rPr>
          <w:kern w:val="1"/>
          <w:lang w:eastAsia="ar-SA"/>
        </w:rPr>
        <w:t>kiekvieną</w:t>
      </w:r>
      <w:proofErr w:type="spellEnd"/>
      <w:r w:rsidR="00163185" w:rsidRPr="00B74AFF">
        <w:rPr>
          <w:kern w:val="1"/>
          <w:lang w:eastAsia="ar-SA"/>
        </w:rPr>
        <w:t xml:space="preserve"> </w:t>
      </w:r>
      <w:proofErr w:type="spellStart"/>
      <w:r w:rsidR="00163185" w:rsidRPr="00B74AFF">
        <w:rPr>
          <w:kern w:val="1"/>
          <w:lang w:eastAsia="ar-SA"/>
        </w:rPr>
        <w:t>mėnesį</w:t>
      </w:r>
      <w:proofErr w:type="spellEnd"/>
      <w:r w:rsidR="00163185" w:rsidRPr="00B74AFF">
        <w:rPr>
          <w:kern w:val="1"/>
          <w:lang w:eastAsia="ar-SA"/>
        </w:rPr>
        <w:t xml:space="preserve"> (</w:t>
      </w:r>
      <w:proofErr w:type="spellStart"/>
      <w:r w:rsidR="00163185" w:rsidRPr="00B74AFF">
        <w:rPr>
          <w:kern w:val="1"/>
          <w:lang w:eastAsia="ar-SA"/>
        </w:rPr>
        <w:t>nepriklausomai</w:t>
      </w:r>
      <w:proofErr w:type="spellEnd"/>
      <w:r w:rsidR="00163185" w:rsidRPr="00B74AFF">
        <w:rPr>
          <w:kern w:val="1"/>
          <w:lang w:eastAsia="ar-SA"/>
        </w:rPr>
        <w:t xml:space="preserve"> </w:t>
      </w:r>
      <w:proofErr w:type="spellStart"/>
      <w:r w:rsidR="00163185" w:rsidRPr="00B74AFF">
        <w:rPr>
          <w:kern w:val="1"/>
          <w:lang w:eastAsia="ar-SA"/>
        </w:rPr>
        <w:t>nuo</w:t>
      </w:r>
      <w:proofErr w:type="spellEnd"/>
      <w:r w:rsidR="00163185" w:rsidRPr="00B74AFF">
        <w:rPr>
          <w:kern w:val="1"/>
          <w:lang w:eastAsia="ar-SA"/>
        </w:rPr>
        <w:t xml:space="preserve"> </w:t>
      </w:r>
      <w:proofErr w:type="spellStart"/>
      <w:r w:rsidR="00163185" w:rsidRPr="00B74AFF">
        <w:rPr>
          <w:kern w:val="1"/>
          <w:lang w:eastAsia="ar-SA"/>
        </w:rPr>
        <w:t>lankytų</w:t>
      </w:r>
      <w:proofErr w:type="spellEnd"/>
      <w:r w:rsidR="00163185" w:rsidRPr="00B74AFF">
        <w:rPr>
          <w:kern w:val="1"/>
          <w:lang w:eastAsia="ar-SA"/>
        </w:rPr>
        <w:t>/</w:t>
      </w:r>
      <w:proofErr w:type="spellStart"/>
      <w:r w:rsidR="00163185" w:rsidRPr="00B74AFF">
        <w:rPr>
          <w:kern w:val="1"/>
          <w:lang w:eastAsia="ar-SA"/>
        </w:rPr>
        <w:t>nelankytų</w:t>
      </w:r>
      <w:proofErr w:type="spellEnd"/>
      <w:r w:rsidR="00163185" w:rsidRPr="00B74AFF">
        <w:rPr>
          <w:kern w:val="1"/>
          <w:lang w:eastAsia="ar-SA"/>
        </w:rPr>
        <w:t xml:space="preserve"> </w:t>
      </w:r>
      <w:proofErr w:type="spellStart"/>
      <w:r w:rsidR="00163185" w:rsidRPr="00B74AFF">
        <w:rPr>
          <w:kern w:val="1"/>
          <w:lang w:eastAsia="ar-SA"/>
        </w:rPr>
        <w:t>dienų</w:t>
      </w:r>
      <w:proofErr w:type="spellEnd"/>
      <w:r w:rsidR="00163185" w:rsidRPr="00B74AFF">
        <w:rPr>
          <w:kern w:val="1"/>
          <w:lang w:eastAsia="ar-SA"/>
        </w:rPr>
        <w:t xml:space="preserve"> </w:t>
      </w:r>
      <w:proofErr w:type="spellStart"/>
      <w:r w:rsidR="00163185" w:rsidRPr="00B74AFF">
        <w:rPr>
          <w:kern w:val="1"/>
          <w:lang w:eastAsia="ar-SA"/>
        </w:rPr>
        <w:t>skaičiaus</w:t>
      </w:r>
      <w:proofErr w:type="spellEnd"/>
      <w:r w:rsidR="00163185" w:rsidRPr="00B74AFF">
        <w:rPr>
          <w:kern w:val="1"/>
          <w:lang w:eastAsia="ar-SA"/>
        </w:rPr>
        <w:t>)</w:t>
      </w:r>
      <w:r w:rsidR="00D7653B" w:rsidRPr="00B74AFF">
        <w:rPr>
          <w:kern w:val="1"/>
          <w:lang w:val="lt-LT" w:eastAsia="ar-SA"/>
        </w:rPr>
        <w:t>;</w:t>
      </w:r>
    </w:p>
    <w:p w14:paraId="5B599FA1" w14:textId="77777777" w:rsidR="000B6F48" w:rsidRDefault="00C54D83" w:rsidP="006F611D">
      <w:pPr>
        <w:pStyle w:val="Antrats"/>
        <w:tabs>
          <w:tab w:val="left" w:pos="709"/>
          <w:tab w:val="left" w:pos="1134"/>
        </w:tabs>
        <w:spacing w:line="360" w:lineRule="auto"/>
        <w:jc w:val="both"/>
      </w:pPr>
      <w:r w:rsidRPr="00B74AFF">
        <w:rPr>
          <w:lang w:val="lt-LT"/>
        </w:rPr>
        <w:t xml:space="preserve">             9</w:t>
      </w:r>
      <w:r w:rsidR="005F5E5E" w:rsidRPr="00B74AFF">
        <w:rPr>
          <w:lang w:val="lt-LT"/>
        </w:rPr>
        <w:t>.1</w:t>
      </w:r>
      <w:r w:rsidR="003D4042" w:rsidRPr="00B74AFF">
        <w:rPr>
          <w:lang w:val="lt-LT"/>
        </w:rPr>
        <w:t xml:space="preserve">. </w:t>
      </w:r>
      <w:r w:rsidR="000A0CD4" w:rsidRPr="00D3239C">
        <w:rPr>
          <w:lang w:val="lt-LT"/>
        </w:rPr>
        <w:t xml:space="preserve">gausioms </w:t>
      </w:r>
      <w:r w:rsidR="00821A3F" w:rsidRPr="00B74AFF">
        <w:rPr>
          <w:lang w:val="lt-LT"/>
        </w:rPr>
        <w:t xml:space="preserve">šeimoms ne mažiau </w:t>
      </w:r>
      <w:r w:rsidR="006D7B35">
        <w:rPr>
          <w:lang w:val="lt-LT"/>
        </w:rPr>
        <w:t xml:space="preserve">kaip </w:t>
      </w:r>
      <w:r w:rsidR="00062E5D" w:rsidRPr="00B74AFF">
        <w:rPr>
          <w:lang w:val="lt-LT"/>
        </w:rPr>
        <w:t xml:space="preserve">6 </w:t>
      </w:r>
      <w:r w:rsidR="005F5E5E" w:rsidRPr="00B74AFF">
        <w:rPr>
          <w:lang w:val="lt-LT"/>
        </w:rPr>
        <w:t>Eur</w:t>
      </w:r>
      <w:r w:rsidR="003D4042" w:rsidRPr="00B74AFF">
        <w:rPr>
          <w:lang w:val="lt-LT"/>
        </w:rPr>
        <w:t xml:space="preserve"> </w:t>
      </w:r>
      <w:r w:rsidR="003D4042">
        <w:rPr>
          <w:lang w:val="lt-LT"/>
        </w:rPr>
        <w:t>už vaiką;</w:t>
      </w:r>
    </w:p>
    <w:p w14:paraId="5B599FA2" w14:textId="77777777" w:rsidR="000819EB" w:rsidRDefault="000819EB" w:rsidP="006F611D">
      <w:pPr>
        <w:pStyle w:val="Antrats"/>
        <w:tabs>
          <w:tab w:val="left" w:pos="709"/>
          <w:tab w:val="left" w:pos="1134"/>
        </w:tabs>
        <w:spacing w:line="360" w:lineRule="auto"/>
        <w:jc w:val="both"/>
      </w:pPr>
      <w:r>
        <w:rPr>
          <w:lang w:val="lt-LT"/>
        </w:rPr>
        <w:t xml:space="preserve">             </w:t>
      </w:r>
      <w:r w:rsidR="00C54D83">
        <w:rPr>
          <w:lang w:val="lt-LT"/>
        </w:rPr>
        <w:t>9</w:t>
      </w:r>
      <w:r w:rsidR="003D4042">
        <w:rPr>
          <w:lang w:val="lt-LT"/>
        </w:rPr>
        <w:t>.2</w:t>
      </w:r>
      <w:r>
        <w:rPr>
          <w:lang w:val="lt-LT"/>
        </w:rPr>
        <w:t xml:space="preserve">. </w:t>
      </w:r>
      <w:proofErr w:type="spellStart"/>
      <w:r w:rsidR="003D4042">
        <w:t>m</w:t>
      </w:r>
      <w:r w:rsidR="003D4042" w:rsidRPr="006F611D">
        <w:t>okestis</w:t>
      </w:r>
      <w:proofErr w:type="spellEnd"/>
      <w:r w:rsidR="003D4042" w:rsidRPr="006F611D">
        <w:t xml:space="preserve"> </w:t>
      </w:r>
      <w:proofErr w:type="spellStart"/>
      <w:r w:rsidR="003D4042" w:rsidRPr="006F611D">
        <w:t>už</w:t>
      </w:r>
      <w:proofErr w:type="spellEnd"/>
      <w:r w:rsidR="003D4042" w:rsidRPr="006F611D">
        <w:t xml:space="preserve"> </w:t>
      </w:r>
      <w:proofErr w:type="spellStart"/>
      <w:r w:rsidR="003D4042" w:rsidRPr="006F611D">
        <w:t>ugdymo</w:t>
      </w:r>
      <w:proofErr w:type="spellEnd"/>
      <w:r w:rsidR="003D4042" w:rsidRPr="006F611D">
        <w:t xml:space="preserve"> </w:t>
      </w:r>
      <w:proofErr w:type="spellStart"/>
      <w:r w:rsidR="003D4042" w:rsidRPr="006F611D">
        <w:t>sąlygų</w:t>
      </w:r>
      <w:proofErr w:type="spellEnd"/>
      <w:r w:rsidR="003D4042" w:rsidRPr="006F611D">
        <w:t xml:space="preserve"> </w:t>
      </w:r>
      <w:proofErr w:type="spellStart"/>
      <w:r w:rsidR="003D4042" w:rsidRPr="006F611D">
        <w:t>tenkinimą</w:t>
      </w:r>
      <w:proofErr w:type="spellEnd"/>
      <w:r w:rsidR="003D4042">
        <w:rPr>
          <w:lang w:val="lt-LT"/>
        </w:rPr>
        <w:t xml:space="preserve"> gali būti didinamas</w:t>
      </w:r>
      <w:r w:rsidR="003D4042" w:rsidRPr="003D4042">
        <w:rPr>
          <w:lang w:val="lt-LT"/>
        </w:rPr>
        <w:t xml:space="preserve"> </w:t>
      </w:r>
      <w:r w:rsidR="00B74AFF">
        <w:rPr>
          <w:lang w:val="lt-LT"/>
        </w:rPr>
        <w:t>Mokyklos tarybai pritar</w:t>
      </w:r>
      <w:r w:rsidR="003D4042">
        <w:rPr>
          <w:lang w:val="lt-LT"/>
        </w:rPr>
        <w:t>us.</w:t>
      </w:r>
    </w:p>
    <w:p w14:paraId="5B599FA3" w14:textId="77777777" w:rsidR="008821B0" w:rsidRPr="00D7653B" w:rsidRDefault="00D7653B" w:rsidP="00D7653B">
      <w:pPr>
        <w:pStyle w:val="Antrats"/>
        <w:tabs>
          <w:tab w:val="left" w:pos="709"/>
          <w:tab w:val="left" w:pos="1134"/>
        </w:tabs>
        <w:spacing w:line="360" w:lineRule="auto"/>
        <w:jc w:val="both"/>
      </w:pPr>
      <w:r>
        <w:rPr>
          <w:lang w:val="lt-LT"/>
        </w:rPr>
        <w:t xml:space="preserve">       </w:t>
      </w:r>
    </w:p>
    <w:p w14:paraId="5B599FA4" w14:textId="7B81A920" w:rsidR="00A63FEC" w:rsidRDefault="00126473" w:rsidP="00126473">
      <w:pPr>
        <w:tabs>
          <w:tab w:val="left" w:pos="709"/>
          <w:tab w:val="left" w:pos="1134"/>
        </w:tabs>
        <w:spacing w:line="276" w:lineRule="auto"/>
        <w:rPr>
          <w:b/>
        </w:rPr>
      </w:pPr>
      <w:r>
        <w:rPr>
          <w:b/>
        </w:rPr>
        <w:t xml:space="preserve">                                                                       </w:t>
      </w:r>
      <w:r w:rsidR="00BC4CE7" w:rsidRPr="008821B0">
        <w:rPr>
          <w:b/>
        </w:rPr>
        <w:t xml:space="preserve">III. </w:t>
      </w:r>
      <w:r w:rsidR="00A63FEC">
        <w:rPr>
          <w:b/>
        </w:rPr>
        <w:t>SKYRIUS</w:t>
      </w:r>
      <w:r w:rsidR="00A63FEC" w:rsidRPr="008821B0">
        <w:rPr>
          <w:b/>
        </w:rPr>
        <w:t xml:space="preserve"> </w:t>
      </w:r>
    </w:p>
    <w:p w14:paraId="5B599FA5" w14:textId="77777777" w:rsidR="00A63FEC" w:rsidRDefault="00223D9D" w:rsidP="00D21CEA">
      <w:pPr>
        <w:tabs>
          <w:tab w:val="left" w:pos="709"/>
          <w:tab w:val="left" w:pos="1134"/>
        </w:tabs>
        <w:spacing w:line="276" w:lineRule="auto"/>
        <w:ind w:firstLine="709"/>
        <w:jc w:val="center"/>
        <w:rPr>
          <w:b/>
          <w:caps/>
        </w:rPr>
      </w:pPr>
      <w:r w:rsidRPr="008821B0">
        <w:rPr>
          <w:b/>
        </w:rPr>
        <w:t>ATLYGINIMO</w:t>
      </w:r>
      <w:r w:rsidR="00BC4CE7" w:rsidRPr="008821B0">
        <w:rPr>
          <w:b/>
          <w:caps/>
        </w:rPr>
        <w:t xml:space="preserve"> lengvatų taikymas</w:t>
      </w:r>
      <w:r w:rsidR="001E6B1C" w:rsidRPr="008821B0">
        <w:rPr>
          <w:b/>
          <w:caps/>
        </w:rPr>
        <w:t xml:space="preserve"> </w:t>
      </w:r>
    </w:p>
    <w:p w14:paraId="5B599FA6" w14:textId="77777777" w:rsidR="00D7653B" w:rsidRDefault="001E6B1C" w:rsidP="00D21CEA">
      <w:pPr>
        <w:tabs>
          <w:tab w:val="left" w:pos="709"/>
          <w:tab w:val="left" w:pos="1134"/>
        </w:tabs>
        <w:spacing w:line="276" w:lineRule="auto"/>
        <w:ind w:firstLine="709"/>
        <w:jc w:val="center"/>
        <w:rPr>
          <w:b/>
          <w:caps/>
        </w:rPr>
      </w:pPr>
      <w:r w:rsidRPr="008821B0">
        <w:rPr>
          <w:b/>
          <w:caps/>
        </w:rPr>
        <w:t>IR</w:t>
      </w:r>
      <w:r w:rsidR="004D466E" w:rsidRPr="008821B0">
        <w:rPr>
          <w:b/>
          <w:caps/>
        </w:rPr>
        <w:t xml:space="preserve"> TAM BŪTINŲ</w:t>
      </w:r>
      <w:r w:rsidR="00BC4CE7" w:rsidRPr="008821B0">
        <w:rPr>
          <w:b/>
          <w:caps/>
        </w:rPr>
        <w:t xml:space="preserve"> dokumentų pateikimas</w:t>
      </w:r>
    </w:p>
    <w:p w14:paraId="5B599FA7" w14:textId="77777777" w:rsidR="00A63FEC" w:rsidRPr="00F10F28" w:rsidRDefault="00A63FEC" w:rsidP="00D21CEA">
      <w:pPr>
        <w:tabs>
          <w:tab w:val="left" w:pos="709"/>
          <w:tab w:val="left" w:pos="1134"/>
        </w:tabs>
        <w:spacing w:line="276" w:lineRule="auto"/>
        <w:ind w:firstLine="709"/>
        <w:jc w:val="center"/>
        <w:rPr>
          <w:b/>
          <w:caps/>
        </w:rPr>
      </w:pPr>
    </w:p>
    <w:p w14:paraId="5B599FA8" w14:textId="77777777" w:rsidR="009D0D60" w:rsidRPr="00602BE6" w:rsidRDefault="00C54D83" w:rsidP="006F611D">
      <w:pPr>
        <w:tabs>
          <w:tab w:val="left" w:pos="709"/>
          <w:tab w:val="left" w:pos="1134"/>
        </w:tabs>
        <w:spacing w:line="360" w:lineRule="auto"/>
        <w:ind w:firstLine="709"/>
        <w:jc w:val="both"/>
        <w:rPr>
          <w:color w:val="C00000"/>
        </w:rPr>
      </w:pPr>
      <w:r w:rsidRPr="00982535">
        <w:t>10</w:t>
      </w:r>
      <w:r w:rsidR="00EA74D8" w:rsidRPr="00982535">
        <w:t>.</w:t>
      </w:r>
      <w:r w:rsidR="00EA74D8" w:rsidRPr="00982535">
        <w:rPr>
          <w:b/>
        </w:rPr>
        <w:t xml:space="preserve"> </w:t>
      </w:r>
      <w:r w:rsidR="00223D9D" w:rsidRPr="008E7C46">
        <w:rPr>
          <w:b/>
        </w:rPr>
        <w:t>Atlyginimo</w:t>
      </w:r>
      <w:r w:rsidR="00D9372F" w:rsidRPr="008E7C46">
        <w:rPr>
          <w:b/>
        </w:rPr>
        <w:t xml:space="preserve"> </w:t>
      </w:r>
      <w:r w:rsidR="00914872" w:rsidRPr="008E7C46">
        <w:rPr>
          <w:b/>
        </w:rPr>
        <w:t>dydis</w:t>
      </w:r>
      <w:r w:rsidR="00A82979" w:rsidRPr="008E7C46">
        <w:rPr>
          <w:b/>
        </w:rPr>
        <w:t xml:space="preserve"> už vaiko išlaikymą</w:t>
      </w:r>
      <w:r w:rsidR="00914872" w:rsidRPr="008E7C46">
        <w:rPr>
          <w:b/>
        </w:rPr>
        <w:t xml:space="preserve"> mažinamas</w:t>
      </w:r>
      <w:r w:rsidR="00982535" w:rsidRPr="008E7C46">
        <w:rPr>
          <w:b/>
        </w:rPr>
        <w:t xml:space="preserve"> 100 procentų,</w:t>
      </w:r>
      <w:r w:rsidR="00982535" w:rsidRPr="00982535">
        <w:t xml:space="preserve"> jeigu </w:t>
      </w:r>
      <w:r w:rsidR="00ED07A2" w:rsidRPr="00982535">
        <w:t xml:space="preserve">vaikui </w:t>
      </w:r>
      <w:r w:rsidR="00B913C3" w:rsidRPr="00982535">
        <w:t xml:space="preserve">Trakų r. savivaldybės administracijos direktoriaus įsakymu </w:t>
      </w:r>
      <w:r w:rsidR="00ED07A2" w:rsidRPr="00982535">
        <w:t xml:space="preserve">skiriamas privalomas </w:t>
      </w:r>
      <w:r w:rsidR="007D2B70" w:rsidRPr="007D2B70">
        <w:t xml:space="preserve">ikimokyklinis </w:t>
      </w:r>
      <w:r w:rsidR="00ED07A2" w:rsidRPr="007D2B70">
        <w:t xml:space="preserve"> ugdymas</w:t>
      </w:r>
      <w:r w:rsidR="00BD533C">
        <w:t>.</w:t>
      </w:r>
    </w:p>
    <w:p w14:paraId="5B599FA9" w14:textId="77777777" w:rsidR="00A04A54" w:rsidRPr="00F10F28" w:rsidRDefault="00C54D83" w:rsidP="006F611D">
      <w:pPr>
        <w:tabs>
          <w:tab w:val="left" w:pos="709"/>
          <w:tab w:val="left" w:pos="1134"/>
        </w:tabs>
        <w:spacing w:line="360" w:lineRule="auto"/>
        <w:ind w:firstLine="709"/>
        <w:jc w:val="both"/>
        <w:rPr>
          <w:strike/>
        </w:rPr>
      </w:pPr>
      <w:r w:rsidRPr="005B7FDB">
        <w:rPr>
          <w:b/>
        </w:rPr>
        <w:t>11</w:t>
      </w:r>
      <w:r w:rsidR="00223D9D" w:rsidRPr="005B7FDB">
        <w:rPr>
          <w:b/>
        </w:rPr>
        <w:t>.</w:t>
      </w:r>
      <w:r w:rsidR="00EA74D8" w:rsidRPr="00E027BD">
        <w:rPr>
          <w:b/>
        </w:rPr>
        <w:t xml:space="preserve"> </w:t>
      </w:r>
      <w:r w:rsidR="00383D5D" w:rsidRPr="008E7C46">
        <w:rPr>
          <w:b/>
        </w:rPr>
        <w:t>T</w:t>
      </w:r>
      <w:r w:rsidR="000C1B7E" w:rsidRPr="008E7C46">
        <w:rPr>
          <w:b/>
        </w:rPr>
        <w:t xml:space="preserve">ėvai (globėjai) </w:t>
      </w:r>
      <w:r w:rsidR="00AA5B39" w:rsidRPr="008E7C46">
        <w:rPr>
          <w:b/>
        </w:rPr>
        <w:t>atlyginimo</w:t>
      </w:r>
      <w:r w:rsidR="00383D5D" w:rsidRPr="008E7C46">
        <w:rPr>
          <w:b/>
        </w:rPr>
        <w:t xml:space="preserve"> </w:t>
      </w:r>
      <w:r w:rsidR="00137FBD" w:rsidRPr="008E7C46">
        <w:rPr>
          <w:b/>
        </w:rPr>
        <w:t xml:space="preserve">už maitinimą </w:t>
      </w:r>
      <w:r w:rsidR="000C1B7E" w:rsidRPr="008E7C46">
        <w:rPr>
          <w:b/>
        </w:rPr>
        <w:t>nemoka</w:t>
      </w:r>
      <w:r w:rsidR="00D159DC" w:rsidRPr="008E7C46">
        <w:rPr>
          <w:b/>
        </w:rPr>
        <w:t>:</w:t>
      </w:r>
    </w:p>
    <w:p w14:paraId="5B599FAA" w14:textId="77777777" w:rsidR="000C1B7E" w:rsidRPr="005B7FDB" w:rsidRDefault="0039411E" w:rsidP="006F611D">
      <w:pPr>
        <w:tabs>
          <w:tab w:val="left" w:pos="709"/>
          <w:tab w:val="left" w:pos="1134"/>
        </w:tabs>
        <w:spacing w:line="360" w:lineRule="auto"/>
        <w:ind w:firstLine="709"/>
        <w:jc w:val="both"/>
      </w:pPr>
      <w:r w:rsidRPr="00D3239C">
        <w:lastRenderedPageBreak/>
        <w:t>11</w:t>
      </w:r>
      <w:r w:rsidR="00EA74D8" w:rsidRPr="00D3239C">
        <w:t>.</w:t>
      </w:r>
      <w:r w:rsidR="000C1B7E" w:rsidRPr="00D3239C">
        <w:t xml:space="preserve">1. </w:t>
      </w:r>
      <w:r w:rsidR="009F631F" w:rsidRPr="005B7FDB">
        <w:t xml:space="preserve">vaiko ligos, sanatorinio gydymo laikotarpiu, </w:t>
      </w:r>
      <w:r w:rsidR="00AA5B39" w:rsidRPr="005B7FDB">
        <w:t xml:space="preserve">pateikus </w:t>
      </w:r>
      <w:r w:rsidR="009F631F" w:rsidRPr="005B7FDB">
        <w:t>tėvams</w:t>
      </w:r>
      <w:r w:rsidR="00430FAE" w:rsidRPr="005B7FDB">
        <w:t xml:space="preserve"> (globėjams</w:t>
      </w:r>
      <w:r w:rsidR="000C2724" w:rsidRPr="005B7FDB">
        <w:t>) rašytinį prašymą</w:t>
      </w:r>
      <w:r w:rsidR="006D7B35">
        <w:t>,</w:t>
      </w:r>
      <w:r w:rsidR="009F631F" w:rsidRPr="005B7FDB">
        <w:t xml:space="preserve"> </w:t>
      </w:r>
      <w:r w:rsidR="006D7B35" w:rsidRPr="005B7FDB">
        <w:t>kuriame nurodomas vaiko ligos laikotarpis</w:t>
      </w:r>
      <w:r w:rsidR="00A93331">
        <w:t>,</w:t>
      </w:r>
      <w:r w:rsidR="006D7B35" w:rsidRPr="005B7FDB">
        <w:t xml:space="preserve"> </w:t>
      </w:r>
      <w:r w:rsidR="000C2724" w:rsidRPr="005B7FDB">
        <w:t>dėl atlyginimo už vaikų maitinimą netaikymo</w:t>
      </w:r>
      <w:r w:rsidR="00430FAE" w:rsidRPr="005B7FDB">
        <w:t>;</w:t>
      </w:r>
    </w:p>
    <w:p w14:paraId="5B599FAB" w14:textId="77777777" w:rsidR="000C1B7E" w:rsidRPr="005B7FDB" w:rsidRDefault="0039411E" w:rsidP="006F611D">
      <w:pPr>
        <w:tabs>
          <w:tab w:val="left" w:pos="709"/>
          <w:tab w:val="left" w:pos="1134"/>
        </w:tabs>
        <w:spacing w:line="360" w:lineRule="auto"/>
        <w:ind w:firstLine="709"/>
        <w:jc w:val="both"/>
      </w:pPr>
      <w:r w:rsidRPr="005B7FDB">
        <w:t>11</w:t>
      </w:r>
      <w:r w:rsidR="00C54D83" w:rsidRPr="005B7FDB">
        <w:t xml:space="preserve">.2. </w:t>
      </w:r>
      <w:r w:rsidR="00C24292" w:rsidRPr="005B7FDB">
        <w:t xml:space="preserve">ikimokyklinio amžiaus vaikų </w:t>
      </w:r>
      <w:r w:rsidR="000C1B7E" w:rsidRPr="005B7FDB">
        <w:t xml:space="preserve">tėvų </w:t>
      </w:r>
      <w:r w:rsidR="001E6B1C" w:rsidRPr="005B7FDB">
        <w:t xml:space="preserve">(globėjų) </w:t>
      </w:r>
      <w:r w:rsidR="000C1B7E" w:rsidRPr="005B7FDB">
        <w:t>kasmetinių</w:t>
      </w:r>
      <w:r w:rsidR="00D159DC" w:rsidRPr="005B7FDB">
        <w:t xml:space="preserve"> </w:t>
      </w:r>
      <w:r w:rsidR="00A17452" w:rsidRPr="005B7FDB">
        <w:t>atostogų metu,</w:t>
      </w:r>
      <w:r w:rsidR="000C1B7E" w:rsidRPr="005B7FDB">
        <w:t xml:space="preserve"> pateikus </w:t>
      </w:r>
      <w:r w:rsidR="009F631F" w:rsidRPr="005B7FDB">
        <w:t>tėvams</w:t>
      </w:r>
      <w:r w:rsidR="00F02BF6" w:rsidRPr="005B7FDB">
        <w:t xml:space="preserve"> (globėjų) rašytinį</w:t>
      </w:r>
      <w:r w:rsidR="00F02BF6" w:rsidRPr="005B7FDB">
        <w:rPr>
          <w:b/>
        </w:rPr>
        <w:t xml:space="preserve"> </w:t>
      </w:r>
      <w:r w:rsidR="000C1B7E" w:rsidRPr="005B7FDB">
        <w:t>prašymą</w:t>
      </w:r>
      <w:r w:rsidR="009F631F" w:rsidRPr="005B7FDB">
        <w:t>, kuriame turi būti nurodomas tėvų kasmetinių atostogų laikotarpis</w:t>
      </w:r>
      <w:r w:rsidR="00F02BF6" w:rsidRPr="005B7FDB">
        <w:t>;</w:t>
      </w:r>
      <w:r w:rsidR="000C1B7E" w:rsidRPr="005B7FDB">
        <w:t xml:space="preserve"> </w:t>
      </w:r>
    </w:p>
    <w:p w14:paraId="5B599FAC" w14:textId="77777777" w:rsidR="00964AEC" w:rsidRDefault="0039411E" w:rsidP="006F611D">
      <w:pPr>
        <w:tabs>
          <w:tab w:val="left" w:pos="709"/>
          <w:tab w:val="left" w:pos="1134"/>
        </w:tabs>
        <w:spacing w:line="360" w:lineRule="auto"/>
        <w:ind w:firstLine="709"/>
        <w:jc w:val="both"/>
      </w:pPr>
      <w:r w:rsidRPr="005B7FDB">
        <w:t>11</w:t>
      </w:r>
      <w:r w:rsidR="000C1B7E" w:rsidRPr="005B7FDB">
        <w:t xml:space="preserve">.3. vaiko vasaros atostogų metu </w:t>
      </w:r>
      <w:r w:rsidR="004E14B3" w:rsidRPr="005B7FDB">
        <w:t>tėvai moka tik už</w:t>
      </w:r>
      <w:r w:rsidR="004E14B3">
        <w:t xml:space="preserve"> lankytas</w:t>
      </w:r>
      <w:r w:rsidR="00DB2E92">
        <w:t xml:space="preserve"> dienas</w:t>
      </w:r>
      <w:r w:rsidR="004E14B3">
        <w:t xml:space="preserve"> </w:t>
      </w:r>
      <w:r w:rsidR="000C1B7E" w:rsidRPr="00964AEC">
        <w:t>(birželio</w:t>
      </w:r>
      <w:r w:rsidR="00964AEC">
        <w:t>,</w:t>
      </w:r>
      <w:r w:rsidR="00E86151">
        <w:t xml:space="preserve"> liepos</w:t>
      </w:r>
      <w:r w:rsidR="004F5079">
        <w:t>,</w:t>
      </w:r>
      <w:r w:rsidR="00964AEC">
        <w:t xml:space="preserve"> </w:t>
      </w:r>
      <w:r w:rsidR="00410B14" w:rsidRPr="00964AEC">
        <w:t>rugpjūčio mėnesiais)</w:t>
      </w:r>
      <w:r w:rsidR="00964AEC">
        <w:t>;</w:t>
      </w:r>
      <w:r w:rsidR="004E14B3">
        <w:t xml:space="preserve"> </w:t>
      </w:r>
    </w:p>
    <w:p w14:paraId="5B599FAD" w14:textId="77777777" w:rsidR="009F631F" w:rsidRPr="005B7FDB" w:rsidRDefault="0004168D" w:rsidP="006F611D">
      <w:pPr>
        <w:tabs>
          <w:tab w:val="left" w:pos="709"/>
          <w:tab w:val="left" w:pos="1134"/>
        </w:tabs>
        <w:spacing w:line="360" w:lineRule="auto"/>
        <w:ind w:firstLine="709"/>
        <w:jc w:val="both"/>
      </w:pPr>
      <w:r w:rsidRPr="005B7FDB">
        <w:t>11</w:t>
      </w:r>
      <w:r w:rsidR="00964AEC" w:rsidRPr="005B7FDB">
        <w:t xml:space="preserve">.4. </w:t>
      </w:r>
      <w:r w:rsidR="009F631F" w:rsidRPr="005B7FDB">
        <w:t>mokinių atostogų metu</w:t>
      </w:r>
      <w:r w:rsidR="00964AEC" w:rsidRPr="005B7FDB">
        <w:t xml:space="preserve"> </w:t>
      </w:r>
      <w:r w:rsidR="00563BC0" w:rsidRPr="005B7FDB">
        <w:t>vaikams</w:t>
      </w:r>
      <w:r w:rsidR="00A93331">
        <w:t>,</w:t>
      </w:r>
      <w:r w:rsidR="00563BC0" w:rsidRPr="005B7FDB">
        <w:t xml:space="preserve"> ugdomiems </w:t>
      </w:r>
      <w:r w:rsidR="00964AEC" w:rsidRPr="005B7FDB">
        <w:t xml:space="preserve">pagal </w:t>
      </w:r>
      <w:r w:rsidR="0039411E" w:rsidRPr="005B7FDB">
        <w:t>priešmokyklinio ugdymo programą</w:t>
      </w:r>
      <w:r w:rsidR="00A93331">
        <w:t>,</w:t>
      </w:r>
      <w:r w:rsidR="000C2724" w:rsidRPr="005B7FDB">
        <w:t xml:space="preserve"> </w:t>
      </w:r>
      <w:r w:rsidR="00D22B3C" w:rsidRPr="005B7FDB">
        <w:t xml:space="preserve">jeigu </w:t>
      </w:r>
      <w:r w:rsidR="00563BC0" w:rsidRPr="005B7FDB">
        <w:t>jie</w:t>
      </w:r>
      <w:r w:rsidR="00D22B3C" w:rsidRPr="005B7FDB">
        <w:t xml:space="preserve"> nelanko grupės</w:t>
      </w:r>
      <w:r w:rsidR="000C2724" w:rsidRPr="005B7FDB">
        <w:t>;</w:t>
      </w:r>
      <w:r w:rsidR="00E86151" w:rsidRPr="005B7FDB">
        <w:t xml:space="preserve"> </w:t>
      </w:r>
    </w:p>
    <w:p w14:paraId="5B599FAE" w14:textId="77777777" w:rsidR="000C265C" w:rsidRDefault="0039411E" w:rsidP="006F611D">
      <w:pPr>
        <w:tabs>
          <w:tab w:val="left" w:pos="709"/>
          <w:tab w:val="left" w:pos="1134"/>
        </w:tabs>
        <w:spacing w:line="360" w:lineRule="auto"/>
        <w:ind w:firstLine="709"/>
        <w:jc w:val="both"/>
        <w:rPr>
          <w:strike/>
          <w:szCs w:val="24"/>
          <w:lang w:eastAsia="zh-CN"/>
        </w:rPr>
      </w:pPr>
      <w:r w:rsidRPr="005B7FDB">
        <w:t>11</w:t>
      </w:r>
      <w:r w:rsidR="00964AEC" w:rsidRPr="005B7FDB">
        <w:t>.5</w:t>
      </w:r>
      <w:r w:rsidR="000C1B7E" w:rsidRPr="005B7FDB">
        <w:t xml:space="preserve">. </w:t>
      </w:r>
      <w:r w:rsidR="00563BC0" w:rsidRPr="005B7FDB">
        <w:t xml:space="preserve">kai </w:t>
      </w:r>
      <w:r w:rsidR="00D22B3C" w:rsidRPr="005B7FDB">
        <w:t xml:space="preserve">vaikas </w:t>
      </w:r>
      <w:r w:rsidR="00AB1128" w:rsidRPr="005B7FDB">
        <w:t xml:space="preserve">nelanko grupės </w:t>
      </w:r>
      <w:r w:rsidR="00B07CB0" w:rsidRPr="005B7FDB">
        <w:t>paskelbus e</w:t>
      </w:r>
      <w:r w:rsidR="00AB1128" w:rsidRPr="005B7FDB">
        <w:t xml:space="preserve">kstremalią situaciją ir (ar) karantiną Lietuvos Respublikoje ar Trakų rajono savivaldybės teritorijoje, </w:t>
      </w:r>
      <w:r w:rsidR="00B07CB0" w:rsidRPr="005B7FDB">
        <w:t>nustačius ypatingąją epideminę situaciją dėl staigaus užkrečiamųjų</w:t>
      </w:r>
      <w:r w:rsidR="00B07CB0" w:rsidRPr="00AB1128">
        <w:t xml:space="preserve"> ligų išplitimo viename ar keliuose admin</w:t>
      </w:r>
      <w:r w:rsidR="00B07CB0" w:rsidRPr="00653201">
        <w:t>istraciniuose teritoriniuose vienetuose, kai or</w:t>
      </w:r>
      <w:r w:rsidR="00A17452">
        <w:t>o temperatūra</w:t>
      </w:r>
      <w:r w:rsidR="000C265C">
        <w:t>i</w:t>
      </w:r>
      <w:r w:rsidR="00A17452">
        <w:t xml:space="preserve"> </w:t>
      </w:r>
      <w:r w:rsidR="000C265C" w:rsidRPr="00D3239C">
        <w:t xml:space="preserve">esant </w:t>
      </w:r>
      <w:r w:rsidR="00AB1128" w:rsidRPr="00D3239C">
        <w:t>-</w:t>
      </w:r>
      <w:r w:rsidR="00B07CB0" w:rsidRPr="00D3239C">
        <w:t xml:space="preserve">20° C </w:t>
      </w:r>
      <w:r w:rsidR="003C780C" w:rsidRPr="00D3239C">
        <w:t>ir</w:t>
      </w:r>
      <w:r w:rsidR="00AB1128" w:rsidRPr="00D3239C">
        <w:rPr>
          <w:szCs w:val="24"/>
          <w:lang w:eastAsia="zh-CN"/>
        </w:rPr>
        <w:t xml:space="preserve">  žemesnei</w:t>
      </w:r>
      <w:r w:rsidR="00AB1128" w:rsidRPr="00D3239C">
        <w:t xml:space="preserve"> </w:t>
      </w:r>
      <w:r w:rsidR="00B07CB0" w:rsidRPr="00D3239C">
        <w:t>ar</w:t>
      </w:r>
      <w:r w:rsidR="00AB1128" w:rsidRPr="00D3239C">
        <w:t xml:space="preserve"> +30ºC ir aukštesnei</w:t>
      </w:r>
      <w:r w:rsidR="00B1160F" w:rsidRPr="00D3239C">
        <w:t>,</w:t>
      </w:r>
      <w:r w:rsidR="00AB1128" w:rsidRPr="00B1160F">
        <w:t xml:space="preserve"> </w:t>
      </w:r>
      <w:r w:rsidR="00B07CB0" w:rsidRPr="00B1160F">
        <w:t>esant kitoms nepalankioms oro sąlygoms</w:t>
      </w:r>
      <w:r w:rsidR="00B1160F" w:rsidRPr="00B1160F">
        <w:t>;</w:t>
      </w:r>
    </w:p>
    <w:p w14:paraId="5B599FAF" w14:textId="77777777" w:rsidR="00B1160F" w:rsidRDefault="0039411E" w:rsidP="00B1160F">
      <w:pPr>
        <w:tabs>
          <w:tab w:val="left" w:pos="709"/>
          <w:tab w:val="left" w:pos="1134"/>
        </w:tabs>
        <w:spacing w:line="360" w:lineRule="auto"/>
        <w:ind w:firstLine="709"/>
        <w:jc w:val="both"/>
        <w:rPr>
          <w:color w:val="0070C0"/>
          <w:szCs w:val="24"/>
          <w:lang w:eastAsia="zh-CN"/>
        </w:rPr>
      </w:pPr>
      <w:r w:rsidRPr="00D3239C">
        <w:t>11</w:t>
      </w:r>
      <w:r w:rsidR="00964AEC" w:rsidRPr="00D3239C">
        <w:t>.6</w:t>
      </w:r>
      <w:r w:rsidR="00F50E2B" w:rsidRPr="00D3239C">
        <w:t xml:space="preserve">. </w:t>
      </w:r>
      <w:r w:rsidR="00F50E2B" w:rsidRPr="008821B0">
        <w:t xml:space="preserve">kai </w:t>
      </w:r>
      <w:r w:rsidR="001E6B1C" w:rsidRPr="008821B0">
        <w:t>mokykla</w:t>
      </w:r>
      <w:r w:rsidR="00F50E2B" w:rsidRPr="008821B0">
        <w:t xml:space="preserve"> ar grupė</w:t>
      </w:r>
      <w:r w:rsidR="00B713E6" w:rsidRPr="00D3239C">
        <w:t xml:space="preserve"> </w:t>
      </w:r>
      <w:r w:rsidR="00B1160F" w:rsidRPr="00D3239C">
        <w:rPr>
          <w:szCs w:val="24"/>
          <w:lang w:eastAsia="zh-CN"/>
        </w:rPr>
        <w:t xml:space="preserve">Trakų rajono savivaldybės administracijos direktoriaus įsakymu  </w:t>
      </w:r>
      <w:r w:rsidR="000C265C" w:rsidRPr="00D3239C">
        <w:t xml:space="preserve">laikinai </w:t>
      </w:r>
      <w:r w:rsidR="00B713E6" w:rsidRPr="008821B0">
        <w:t>uždaroma dėl</w:t>
      </w:r>
      <w:r w:rsidR="004450D5" w:rsidRPr="008821B0">
        <w:t xml:space="preserve"> </w:t>
      </w:r>
      <w:r w:rsidR="004E14B3">
        <w:t>vasaros atostogų</w:t>
      </w:r>
      <w:r w:rsidR="00563BC0">
        <w:rPr>
          <w:color w:val="00B050"/>
        </w:rPr>
        <w:t>,</w:t>
      </w:r>
      <w:r w:rsidR="004E14B3">
        <w:t xml:space="preserve"> </w:t>
      </w:r>
      <w:r w:rsidR="000058C7">
        <w:t>remonto darbų</w:t>
      </w:r>
      <w:r w:rsidR="00563BC0">
        <w:t xml:space="preserve"> </w:t>
      </w:r>
      <w:r w:rsidR="00563BC0" w:rsidRPr="005B7FDB">
        <w:t>ar kitų priežasčių</w:t>
      </w:r>
      <w:r w:rsidR="00B1160F" w:rsidRPr="005B7FDB">
        <w:rPr>
          <w:szCs w:val="24"/>
          <w:lang w:eastAsia="zh-CN"/>
        </w:rPr>
        <w:t>;</w:t>
      </w:r>
    </w:p>
    <w:p w14:paraId="5B599FB0" w14:textId="77777777" w:rsidR="004E23A3" w:rsidRPr="00563BC0" w:rsidRDefault="0039411E" w:rsidP="00964AEC">
      <w:pPr>
        <w:tabs>
          <w:tab w:val="left" w:pos="709"/>
          <w:tab w:val="left" w:pos="1134"/>
        </w:tabs>
        <w:spacing w:line="360" w:lineRule="auto"/>
        <w:ind w:firstLine="709"/>
        <w:jc w:val="both"/>
        <w:rPr>
          <w:strike/>
          <w:color w:val="FF0000"/>
        </w:rPr>
      </w:pPr>
      <w:r>
        <w:t>11</w:t>
      </w:r>
      <w:r w:rsidR="00964AEC">
        <w:t>.7</w:t>
      </w:r>
      <w:r w:rsidR="000C1B7E" w:rsidRPr="008821B0">
        <w:t xml:space="preserve">. </w:t>
      </w:r>
      <w:r w:rsidR="00964AEC">
        <w:t xml:space="preserve">dėl įvairių šeimyninių aplinkybių </w:t>
      </w:r>
      <w:r w:rsidR="001A3AB8">
        <w:t xml:space="preserve">kiekvieną mėnesį  </w:t>
      </w:r>
      <w:r w:rsidR="00430FAE">
        <w:t>iki 5 darbo dienų.</w:t>
      </w:r>
    </w:p>
    <w:p w14:paraId="5B599FB1" w14:textId="77777777" w:rsidR="000C1B7E" w:rsidRPr="00F10F28" w:rsidRDefault="0039411E" w:rsidP="006F611D">
      <w:pPr>
        <w:tabs>
          <w:tab w:val="left" w:pos="709"/>
          <w:tab w:val="left" w:pos="1134"/>
        </w:tabs>
        <w:spacing w:line="360" w:lineRule="auto"/>
        <w:ind w:firstLine="709"/>
        <w:jc w:val="both"/>
      </w:pPr>
      <w:r w:rsidRPr="00B74AFF">
        <w:rPr>
          <w:b/>
        </w:rPr>
        <w:t>12</w:t>
      </w:r>
      <w:r w:rsidR="000C1B7E" w:rsidRPr="00B74AFF">
        <w:rPr>
          <w:b/>
        </w:rPr>
        <w:t xml:space="preserve">. </w:t>
      </w:r>
      <w:r w:rsidR="00563BC0">
        <w:rPr>
          <w:b/>
        </w:rPr>
        <w:t>Tėvų (globėjų ) prašymu</w:t>
      </w:r>
      <w:r w:rsidR="000176DF" w:rsidRPr="00B74AFF">
        <w:rPr>
          <w:b/>
        </w:rPr>
        <w:t xml:space="preserve"> </w:t>
      </w:r>
      <w:r w:rsidR="008B5BA4" w:rsidRPr="00B74AFF">
        <w:rPr>
          <w:b/>
        </w:rPr>
        <w:t>a</w:t>
      </w:r>
      <w:r w:rsidR="00A17452" w:rsidRPr="00B74AFF">
        <w:rPr>
          <w:b/>
        </w:rPr>
        <w:t>tlyginimo dydis</w:t>
      </w:r>
      <w:r w:rsidR="001A59B3" w:rsidRPr="00B74AFF">
        <w:rPr>
          <w:b/>
        </w:rPr>
        <w:t xml:space="preserve"> </w:t>
      </w:r>
      <w:r w:rsidR="004E46D7" w:rsidRPr="00B74AFF">
        <w:rPr>
          <w:b/>
        </w:rPr>
        <w:t xml:space="preserve">už maitinimą </w:t>
      </w:r>
      <w:r w:rsidR="000C1B7E" w:rsidRPr="00B74AFF">
        <w:rPr>
          <w:b/>
        </w:rPr>
        <w:t>mažinamas 50 procentų,</w:t>
      </w:r>
      <w:r w:rsidR="000C1B7E" w:rsidRPr="00F10F28">
        <w:t xml:space="preserve"> jeigu:</w:t>
      </w:r>
    </w:p>
    <w:p w14:paraId="5B599FB2" w14:textId="77777777" w:rsidR="000058C7" w:rsidRPr="00565335" w:rsidRDefault="0039411E" w:rsidP="006F611D">
      <w:pPr>
        <w:spacing w:line="360" w:lineRule="auto"/>
        <w:ind w:firstLine="709"/>
        <w:jc w:val="both"/>
        <w:rPr>
          <w:color w:val="FF0000"/>
        </w:rPr>
      </w:pPr>
      <w:r>
        <w:t>12</w:t>
      </w:r>
      <w:r w:rsidR="002C4510" w:rsidRPr="008821B0">
        <w:t>.1</w:t>
      </w:r>
      <w:r w:rsidR="002C4510" w:rsidRPr="00565335">
        <w:rPr>
          <w:color w:val="FF0000"/>
        </w:rPr>
        <w:t xml:space="preserve">. </w:t>
      </w:r>
      <w:r w:rsidR="000058C7" w:rsidRPr="000A0CD4">
        <w:t xml:space="preserve">šeima gauna socialinę pašalpą, pateikus iš Trakų rajono savivaldybės administracijos Socialinės paramos </w:t>
      </w:r>
      <w:r w:rsidR="00996F1C" w:rsidRPr="000A0CD4">
        <w:t>skyriaus įrodanč</w:t>
      </w:r>
      <w:r w:rsidR="00430FAE">
        <w:t>ius</w:t>
      </w:r>
      <w:r w:rsidR="005B7FDB">
        <w:t xml:space="preserve"> dokumentus</w:t>
      </w:r>
      <w:r w:rsidR="00430FAE">
        <w:t>;</w:t>
      </w:r>
    </w:p>
    <w:p w14:paraId="5B599FB3" w14:textId="77777777" w:rsidR="000C1B7E" w:rsidRDefault="0039411E" w:rsidP="006F611D">
      <w:pPr>
        <w:tabs>
          <w:tab w:val="left" w:pos="709"/>
          <w:tab w:val="left" w:pos="1134"/>
        </w:tabs>
        <w:spacing w:line="360" w:lineRule="auto"/>
        <w:ind w:firstLine="709"/>
        <w:jc w:val="both"/>
      </w:pPr>
      <w:r>
        <w:t>12</w:t>
      </w:r>
      <w:r w:rsidR="000058C7">
        <w:t xml:space="preserve">.2. </w:t>
      </w:r>
      <w:r w:rsidR="002C4510" w:rsidRPr="008821B0">
        <w:t>vaikas</w:t>
      </w:r>
      <w:r w:rsidR="000C1B7E" w:rsidRPr="008821B0">
        <w:t xml:space="preserve"> turi tik vieną iš tėvų (vienas iš tėvų miręs, </w:t>
      </w:r>
      <w:r w:rsidR="00A05BFD" w:rsidRPr="008821B0">
        <w:t>nenurodytas vaiko gimimo liudiji</w:t>
      </w:r>
      <w:r w:rsidR="007950F1" w:rsidRPr="008821B0">
        <w:t xml:space="preserve">me, teismo pripažintas dingusiu be žinios, nežinia, kur esančiu, neveiksniu arba </w:t>
      </w:r>
      <w:r w:rsidR="000C1B7E" w:rsidRPr="008821B0">
        <w:t>atlieka bausmę įkalinimo įstaigoje</w:t>
      </w:r>
      <w:r w:rsidR="00534C11" w:rsidRPr="008821B0">
        <w:t>, vienam iš tėvų laikinai ar</w:t>
      </w:r>
      <w:r w:rsidR="000C1F3B" w:rsidRPr="008821B0">
        <w:t>ba</w:t>
      </w:r>
      <w:r w:rsidR="00534C11" w:rsidRPr="008821B0">
        <w:t xml:space="preserve"> neterminuotai apribota </w:t>
      </w:r>
      <w:r w:rsidR="00DE0A24" w:rsidRPr="005B7FDB">
        <w:t xml:space="preserve">tėvų </w:t>
      </w:r>
      <w:r w:rsidR="00534C11" w:rsidRPr="008821B0">
        <w:t>valdžia</w:t>
      </w:r>
      <w:r w:rsidR="007950F1" w:rsidRPr="008821B0">
        <w:t>), pateikus tai patvirtinančius dokumentus;</w:t>
      </w:r>
    </w:p>
    <w:p w14:paraId="5B599FB4" w14:textId="77777777" w:rsidR="004E640B" w:rsidRPr="00D3239C" w:rsidRDefault="0039411E" w:rsidP="006F611D">
      <w:pPr>
        <w:tabs>
          <w:tab w:val="left" w:pos="709"/>
          <w:tab w:val="left" w:pos="1134"/>
        </w:tabs>
        <w:spacing w:line="360" w:lineRule="auto"/>
        <w:ind w:firstLine="709"/>
        <w:jc w:val="both"/>
        <w:rPr>
          <w:szCs w:val="24"/>
          <w:lang w:eastAsia="lt-LT"/>
        </w:rPr>
      </w:pPr>
      <w:r w:rsidRPr="00D3239C">
        <w:t>12</w:t>
      </w:r>
      <w:r w:rsidR="00C47105" w:rsidRPr="00D3239C">
        <w:t>.3</w:t>
      </w:r>
      <w:r w:rsidR="00D9372F" w:rsidRPr="00D3239C">
        <w:t xml:space="preserve">. </w:t>
      </w:r>
      <w:r w:rsidR="005B4D17" w:rsidRPr="00D3239C">
        <w:rPr>
          <w:szCs w:val="24"/>
          <w:lang w:eastAsia="lt-LT"/>
        </w:rPr>
        <w:t xml:space="preserve">vaikas auga gausioje šeimoje, pateikus raštišką prašymą ir tai patvirtinančius dokumentus; </w:t>
      </w:r>
    </w:p>
    <w:p w14:paraId="5B599FB5" w14:textId="77777777" w:rsidR="00D63982" w:rsidRPr="00F8746C" w:rsidRDefault="0039411E" w:rsidP="006F611D">
      <w:pPr>
        <w:tabs>
          <w:tab w:val="left" w:pos="709"/>
          <w:tab w:val="left" w:pos="1134"/>
        </w:tabs>
        <w:spacing w:line="360" w:lineRule="auto"/>
        <w:ind w:firstLine="709"/>
        <w:jc w:val="both"/>
        <w:rPr>
          <w:szCs w:val="24"/>
        </w:rPr>
      </w:pPr>
      <w:r>
        <w:t>12</w:t>
      </w:r>
      <w:r w:rsidR="00D3239C">
        <w:t>.4</w:t>
      </w:r>
      <w:r w:rsidR="00D63982" w:rsidRPr="00F8746C">
        <w:t xml:space="preserve">. </w:t>
      </w:r>
      <w:r w:rsidR="00D63982" w:rsidRPr="00F8746C">
        <w:rPr>
          <w:szCs w:val="24"/>
        </w:rPr>
        <w:t xml:space="preserve">vaikui nustatytas </w:t>
      </w:r>
      <w:r w:rsidR="001E6B1C" w:rsidRPr="00F8746C">
        <w:rPr>
          <w:szCs w:val="24"/>
        </w:rPr>
        <w:t>neįgalumas</w:t>
      </w:r>
      <w:r w:rsidR="00D63982" w:rsidRPr="00F8746C">
        <w:rPr>
          <w:szCs w:val="24"/>
        </w:rPr>
        <w:t xml:space="preserve">, </w:t>
      </w:r>
      <w:r w:rsidR="000058C7" w:rsidRPr="00F8746C">
        <w:rPr>
          <w:szCs w:val="24"/>
        </w:rPr>
        <w:t>pateikus įrodančius dokumentus;</w:t>
      </w:r>
    </w:p>
    <w:p w14:paraId="5B599FB6" w14:textId="77777777" w:rsidR="00F25F9A" w:rsidRPr="00F8746C" w:rsidRDefault="0039411E" w:rsidP="004E23A3">
      <w:pPr>
        <w:spacing w:line="360" w:lineRule="auto"/>
        <w:ind w:firstLine="709"/>
        <w:jc w:val="both"/>
      </w:pPr>
      <w:r>
        <w:t>12</w:t>
      </w:r>
      <w:r w:rsidR="00D3239C">
        <w:t>.5</w:t>
      </w:r>
      <w:r w:rsidR="004F7288" w:rsidRPr="00F8746C">
        <w:t xml:space="preserve">. vienas </w:t>
      </w:r>
      <w:r w:rsidR="00D90A8D" w:rsidRPr="00F8746C">
        <w:t xml:space="preserve">iš </w:t>
      </w:r>
      <w:r w:rsidR="001A3AB8" w:rsidRPr="00F8746C">
        <w:t>tėvų</w:t>
      </w:r>
      <w:r w:rsidR="004F7288" w:rsidRPr="00F8746C">
        <w:t xml:space="preserve"> atlieka </w:t>
      </w:r>
      <w:r w:rsidR="00A17452" w:rsidRPr="00F8746C">
        <w:t>privalomąją</w:t>
      </w:r>
      <w:r w:rsidR="00BB6423" w:rsidRPr="00F8746C">
        <w:t xml:space="preserve"> pradinę karo</w:t>
      </w:r>
      <w:r w:rsidR="004F7288" w:rsidRPr="00F8746C">
        <w:t xml:space="preserve"> tarnybą, pateikus tai patvirtinančią pažymą</w:t>
      </w:r>
      <w:r w:rsidR="00F25F9A" w:rsidRPr="00F8746C">
        <w:t xml:space="preserve"> iš dalinio, kuriame tarnauja;</w:t>
      </w:r>
    </w:p>
    <w:p w14:paraId="5B599FB7" w14:textId="77777777" w:rsidR="00ED07A2" w:rsidRPr="00F8746C" w:rsidRDefault="0039411E" w:rsidP="006F611D">
      <w:pPr>
        <w:tabs>
          <w:tab w:val="left" w:pos="709"/>
          <w:tab w:val="left" w:pos="1134"/>
        </w:tabs>
        <w:spacing w:line="360" w:lineRule="auto"/>
        <w:ind w:firstLine="709"/>
        <w:jc w:val="both"/>
        <w:rPr>
          <w:strike/>
        </w:rPr>
      </w:pPr>
      <w:r>
        <w:t>12</w:t>
      </w:r>
      <w:r w:rsidR="00D3239C">
        <w:t>.6</w:t>
      </w:r>
      <w:r w:rsidR="004F7288" w:rsidRPr="00F8746C">
        <w:t>. vaikas auga moksleivių ar studentų šeimoje, kurioje vienas iš tėvų</w:t>
      </w:r>
      <w:r w:rsidR="008F3C12" w:rsidRPr="00F8746C">
        <w:t xml:space="preserve"> (globėjų)</w:t>
      </w:r>
      <w:r w:rsidR="007C2205" w:rsidRPr="00F8746C">
        <w:t xml:space="preserve"> </w:t>
      </w:r>
      <w:r w:rsidR="004F7288" w:rsidRPr="00F8746C">
        <w:t xml:space="preserve">mokosi </w:t>
      </w:r>
      <w:r w:rsidR="007C2205" w:rsidRPr="00F8746C">
        <w:t xml:space="preserve">bendrojo ugdymo, </w:t>
      </w:r>
      <w:r w:rsidR="00C24292" w:rsidRPr="00F8746C">
        <w:t>profesinio mokymo ar aukštojo mokslo studijų įstaigoje nuolatinių studijų forma</w:t>
      </w:r>
      <w:r w:rsidR="00577491" w:rsidRPr="00F8746C">
        <w:t xml:space="preserve"> bet ne ilgiau iki jam sukak</w:t>
      </w:r>
      <w:r w:rsidR="000176DF" w:rsidRPr="00F8746C">
        <w:t>s 24</w:t>
      </w:r>
      <w:r w:rsidR="00C24292" w:rsidRPr="00F8746C">
        <w:t xml:space="preserve"> metai</w:t>
      </w:r>
      <w:r w:rsidR="000176DF" w:rsidRPr="00F8746C">
        <w:t xml:space="preserve"> ir </w:t>
      </w:r>
      <w:r w:rsidR="001A3AB8" w:rsidRPr="00F8746C">
        <w:t xml:space="preserve">neturi darbo pajamų </w:t>
      </w:r>
      <w:r w:rsidR="00605F48" w:rsidRPr="00F8746C">
        <w:t>(negalioja siekiant mokslinio laipsnio)</w:t>
      </w:r>
      <w:r w:rsidR="00C35DF2" w:rsidRPr="00F8746C">
        <w:t>.</w:t>
      </w:r>
      <w:r w:rsidR="00ED07A2" w:rsidRPr="00F8746C">
        <w:rPr>
          <w:strike/>
        </w:rPr>
        <w:t xml:space="preserve"> </w:t>
      </w:r>
    </w:p>
    <w:p w14:paraId="5B599FB8" w14:textId="77777777" w:rsidR="00822E05" w:rsidRPr="00F8746C" w:rsidRDefault="0039411E" w:rsidP="006F611D">
      <w:pPr>
        <w:tabs>
          <w:tab w:val="left" w:pos="709"/>
          <w:tab w:val="left" w:pos="1134"/>
        </w:tabs>
        <w:spacing w:line="360" w:lineRule="auto"/>
        <w:ind w:firstLine="709"/>
        <w:jc w:val="both"/>
        <w:rPr>
          <w:rFonts w:ascii="Arial" w:hAnsi="Arial" w:cs="Arial"/>
          <w:sz w:val="18"/>
          <w:szCs w:val="18"/>
        </w:rPr>
      </w:pPr>
      <w:r>
        <w:t>13</w:t>
      </w:r>
      <w:r w:rsidR="008D426B" w:rsidRPr="00F8746C">
        <w:t xml:space="preserve">. </w:t>
      </w:r>
      <w:r w:rsidR="000D08DA" w:rsidRPr="00F8746C">
        <w:t xml:space="preserve">Tėvams (globėjams) taikoma tik </w:t>
      </w:r>
      <w:r w:rsidR="00D96022" w:rsidRPr="00F8746C">
        <w:t>viena</w:t>
      </w:r>
      <w:r w:rsidR="006F2D9F" w:rsidRPr="00F8746C">
        <w:t xml:space="preserve">, </w:t>
      </w:r>
      <w:r w:rsidR="00A17452" w:rsidRPr="00F8746C">
        <w:t xml:space="preserve">iš </w:t>
      </w:r>
      <w:r w:rsidR="008F3C12" w:rsidRPr="00F8746C">
        <w:t xml:space="preserve">šio Aprašo </w:t>
      </w:r>
      <w:r>
        <w:t>12</w:t>
      </w:r>
      <w:r w:rsidR="00D4276F" w:rsidRPr="00F8746C">
        <w:t xml:space="preserve"> </w:t>
      </w:r>
      <w:r w:rsidR="00D96022" w:rsidRPr="00F8746C">
        <w:t>punkte</w:t>
      </w:r>
      <w:r w:rsidR="000D08DA" w:rsidRPr="00F8746C">
        <w:t xml:space="preserve"> </w:t>
      </w:r>
      <w:r w:rsidR="00A17452" w:rsidRPr="00F8746C">
        <w:t>išvardintų</w:t>
      </w:r>
      <w:r w:rsidR="00D96022" w:rsidRPr="00F8746C">
        <w:t xml:space="preserve"> </w:t>
      </w:r>
      <w:r w:rsidR="00A17452" w:rsidRPr="00F8746C">
        <w:t>lengvatų</w:t>
      </w:r>
      <w:r w:rsidR="00371FE6" w:rsidRPr="00F8746C">
        <w:t xml:space="preserve">, </w:t>
      </w:r>
      <w:r w:rsidR="000D08DA" w:rsidRPr="00F8746C">
        <w:t>j</w:t>
      </w:r>
      <w:r w:rsidR="00371FE6" w:rsidRPr="00F8746C">
        <w:t>ą tėv</w:t>
      </w:r>
      <w:r w:rsidR="00EA6035" w:rsidRPr="00F8746C">
        <w:t xml:space="preserve">ai (globėjai) turi </w:t>
      </w:r>
      <w:r w:rsidR="00ED29EA" w:rsidRPr="00F8746C">
        <w:t xml:space="preserve">pasirinkti </w:t>
      </w:r>
      <w:r w:rsidR="00371FE6" w:rsidRPr="00F8746C">
        <w:t>ir nurodyti savo prašyme.</w:t>
      </w:r>
      <w:r w:rsidR="00DF199C" w:rsidRPr="00F8746C">
        <w:rPr>
          <w:rFonts w:ascii="Arial" w:hAnsi="Arial" w:cs="Arial"/>
          <w:sz w:val="18"/>
          <w:szCs w:val="18"/>
        </w:rPr>
        <w:t xml:space="preserve"> </w:t>
      </w:r>
    </w:p>
    <w:p w14:paraId="5B599FB9" w14:textId="77777777" w:rsidR="00DE075F" w:rsidRPr="00D3239C" w:rsidRDefault="0039411E" w:rsidP="006F611D">
      <w:pPr>
        <w:tabs>
          <w:tab w:val="left" w:pos="709"/>
          <w:tab w:val="left" w:pos="1134"/>
        </w:tabs>
        <w:spacing w:line="360" w:lineRule="auto"/>
        <w:ind w:firstLine="709"/>
        <w:jc w:val="both"/>
        <w:rPr>
          <w:strike/>
        </w:rPr>
      </w:pPr>
      <w:r w:rsidRPr="005B7FDB">
        <w:rPr>
          <w:b/>
          <w:szCs w:val="24"/>
        </w:rPr>
        <w:t>14</w:t>
      </w:r>
      <w:r w:rsidR="00DE075F" w:rsidRPr="005B7FDB">
        <w:rPr>
          <w:b/>
          <w:szCs w:val="24"/>
        </w:rPr>
        <w:t>.</w:t>
      </w:r>
      <w:r w:rsidR="00DE075F" w:rsidRPr="00F8746C">
        <w:rPr>
          <w:rFonts w:ascii="Arial" w:hAnsi="Arial" w:cs="Arial"/>
          <w:sz w:val="18"/>
          <w:szCs w:val="18"/>
        </w:rPr>
        <w:t xml:space="preserve"> </w:t>
      </w:r>
      <w:r w:rsidR="00DE075F" w:rsidRPr="005B7FDB">
        <w:rPr>
          <w:b/>
        </w:rPr>
        <w:t>Už ugdymo sąlygų tenkinimą</w:t>
      </w:r>
      <w:r>
        <w:t xml:space="preserve"> </w:t>
      </w:r>
      <w:r w:rsidRPr="005B7FDB">
        <w:rPr>
          <w:b/>
        </w:rPr>
        <w:t>(Aprašo 3.2 punktas)</w:t>
      </w:r>
      <w:r w:rsidR="00DE075F" w:rsidRPr="005B7FDB">
        <w:rPr>
          <w:b/>
        </w:rPr>
        <w:t xml:space="preserve"> </w:t>
      </w:r>
      <w:r w:rsidR="00D3239C" w:rsidRPr="005B7FDB">
        <w:rPr>
          <w:b/>
        </w:rPr>
        <w:t>mėnesinį mokestį</w:t>
      </w:r>
      <w:r w:rsidR="00DE075F" w:rsidRPr="005B7FDB">
        <w:rPr>
          <w:b/>
        </w:rPr>
        <w:t xml:space="preserve"> </w:t>
      </w:r>
      <w:r w:rsidR="00A17452" w:rsidRPr="005B7FDB">
        <w:rPr>
          <w:b/>
        </w:rPr>
        <w:t xml:space="preserve">vaikų </w:t>
      </w:r>
      <w:r w:rsidR="00C47105" w:rsidRPr="005B7FDB">
        <w:rPr>
          <w:b/>
        </w:rPr>
        <w:t>tėvai nemoka:</w:t>
      </w:r>
    </w:p>
    <w:p w14:paraId="5B599FBA" w14:textId="77777777" w:rsidR="00C47105" w:rsidRPr="00D3239C" w:rsidRDefault="00C47105" w:rsidP="00C47105">
      <w:pPr>
        <w:tabs>
          <w:tab w:val="left" w:pos="720"/>
        </w:tabs>
        <w:spacing w:line="360" w:lineRule="auto"/>
        <w:ind w:firstLine="567"/>
        <w:jc w:val="both"/>
        <w:rPr>
          <w:szCs w:val="24"/>
          <w:lang w:eastAsia="lt-LT"/>
        </w:rPr>
      </w:pPr>
      <w:r w:rsidRPr="00D3239C">
        <w:rPr>
          <w:szCs w:val="24"/>
          <w:lang w:eastAsia="lt-LT"/>
        </w:rPr>
        <w:lastRenderedPageBreak/>
        <w:t xml:space="preserve">14.1. vasaros mėnesiais, kai ugdymo </w:t>
      </w:r>
      <w:r w:rsidRPr="005B7FDB">
        <w:rPr>
          <w:szCs w:val="24"/>
          <w:lang w:eastAsia="lt-LT"/>
        </w:rPr>
        <w:t xml:space="preserve">įstaiga </w:t>
      </w:r>
      <w:r w:rsidR="00C4256F" w:rsidRPr="005B7FDB">
        <w:rPr>
          <w:szCs w:val="24"/>
          <w:lang w:eastAsia="lt-LT"/>
        </w:rPr>
        <w:t>laikinai uždaroma</w:t>
      </w:r>
      <w:r w:rsidRPr="005B7FDB">
        <w:rPr>
          <w:szCs w:val="24"/>
          <w:lang w:eastAsia="lt-LT"/>
        </w:rPr>
        <w:t>;</w:t>
      </w:r>
    </w:p>
    <w:p w14:paraId="5B599FBB" w14:textId="77777777" w:rsidR="00C47105" w:rsidRPr="00D3239C" w:rsidRDefault="00C47105" w:rsidP="00C47105">
      <w:pPr>
        <w:spacing w:line="360" w:lineRule="auto"/>
        <w:ind w:firstLine="567"/>
        <w:jc w:val="both"/>
        <w:rPr>
          <w:szCs w:val="24"/>
          <w:lang w:eastAsia="zh-CN"/>
        </w:rPr>
      </w:pPr>
      <w:r w:rsidRPr="00D3239C">
        <w:rPr>
          <w:szCs w:val="24"/>
          <w:lang w:eastAsia="lt-LT"/>
        </w:rPr>
        <w:t xml:space="preserve">14.2. vasaros mėnesiais, tėvams (globėjams) pateikus rašytinį prašymą dėl vaiko (-ų) vasaros atostogų ir vaikas </w:t>
      </w:r>
      <w:r w:rsidR="00C4256F" w:rsidRPr="00D3239C">
        <w:rPr>
          <w:szCs w:val="24"/>
          <w:lang w:eastAsia="lt-LT"/>
        </w:rPr>
        <w:t xml:space="preserve">įstaigos </w:t>
      </w:r>
      <w:r w:rsidRPr="00D3239C">
        <w:rPr>
          <w:szCs w:val="24"/>
          <w:lang w:eastAsia="lt-LT"/>
        </w:rPr>
        <w:t xml:space="preserve">nelanko </w:t>
      </w:r>
      <w:r w:rsidR="00C4256F" w:rsidRPr="005B7FDB">
        <w:rPr>
          <w:szCs w:val="24"/>
          <w:lang w:eastAsia="lt-LT"/>
        </w:rPr>
        <w:t>visą mėnesį</w:t>
      </w:r>
      <w:r w:rsidR="00A93331">
        <w:rPr>
          <w:szCs w:val="24"/>
          <w:lang w:eastAsia="lt-LT"/>
        </w:rPr>
        <w:t>,</w:t>
      </w:r>
      <w:r w:rsidR="00C4256F" w:rsidRPr="005B7FDB">
        <w:rPr>
          <w:szCs w:val="24"/>
          <w:lang w:eastAsia="lt-LT"/>
        </w:rPr>
        <w:t xml:space="preserve"> t</w:t>
      </w:r>
      <w:r w:rsidR="00A93331">
        <w:rPr>
          <w:szCs w:val="24"/>
          <w:lang w:eastAsia="lt-LT"/>
        </w:rPr>
        <w:t xml:space="preserve">. </w:t>
      </w:r>
      <w:r w:rsidR="00C4256F" w:rsidRPr="005B7FDB">
        <w:rPr>
          <w:szCs w:val="24"/>
          <w:lang w:eastAsia="lt-LT"/>
        </w:rPr>
        <w:t>y</w:t>
      </w:r>
      <w:r w:rsidR="00A93331">
        <w:rPr>
          <w:szCs w:val="24"/>
          <w:lang w:eastAsia="lt-LT"/>
        </w:rPr>
        <w:t>.</w:t>
      </w:r>
      <w:r w:rsidR="00C4256F">
        <w:rPr>
          <w:szCs w:val="24"/>
          <w:lang w:eastAsia="lt-LT"/>
        </w:rPr>
        <w:t xml:space="preserve">  </w:t>
      </w:r>
      <w:r w:rsidRPr="00D3239C">
        <w:rPr>
          <w:szCs w:val="24"/>
          <w:lang w:eastAsia="lt-LT"/>
        </w:rPr>
        <w:t>nei vienos dienos prašyme nurodytą mėnesį (-</w:t>
      </w:r>
      <w:proofErr w:type="spellStart"/>
      <w:r w:rsidRPr="00D3239C">
        <w:rPr>
          <w:szCs w:val="24"/>
          <w:lang w:eastAsia="lt-LT"/>
        </w:rPr>
        <w:t>iais</w:t>
      </w:r>
      <w:proofErr w:type="spellEnd"/>
      <w:r w:rsidRPr="00D3239C">
        <w:rPr>
          <w:szCs w:val="24"/>
          <w:lang w:eastAsia="lt-LT"/>
        </w:rPr>
        <w:t>);</w:t>
      </w:r>
    </w:p>
    <w:p w14:paraId="5B599FBC" w14:textId="77777777" w:rsidR="00C47105" w:rsidRPr="00D3239C" w:rsidRDefault="00C47105" w:rsidP="00C47105">
      <w:pPr>
        <w:tabs>
          <w:tab w:val="left" w:pos="720"/>
          <w:tab w:val="left" w:pos="851"/>
        </w:tabs>
        <w:spacing w:line="360" w:lineRule="auto"/>
        <w:ind w:firstLine="567"/>
        <w:jc w:val="both"/>
        <w:rPr>
          <w:szCs w:val="24"/>
          <w:lang w:eastAsia="lt-LT"/>
        </w:rPr>
      </w:pPr>
      <w:r w:rsidRPr="00D3239C">
        <w:rPr>
          <w:szCs w:val="24"/>
          <w:lang w:eastAsia="lt-LT"/>
        </w:rPr>
        <w:t xml:space="preserve">14.3. </w:t>
      </w:r>
      <w:r w:rsidRPr="00D3239C">
        <w:rPr>
          <w:szCs w:val="24"/>
        </w:rPr>
        <w:t xml:space="preserve">paskelbus karantiną ir (ar) ekstremaliąją situaciją Lietuvos Respublikoje ar Trakų rajono savivaldybės teritorijoje, </w:t>
      </w:r>
      <w:r w:rsidRPr="00D3239C">
        <w:rPr>
          <w:szCs w:val="24"/>
          <w:lang w:eastAsia="lt-LT"/>
        </w:rPr>
        <w:t>jei vaikas (-ai) nelanko įstaigos nei vienos dienos per mėnesį.</w:t>
      </w:r>
    </w:p>
    <w:p w14:paraId="5B599FBD" w14:textId="77777777" w:rsidR="008E2DD4" w:rsidRPr="00B74AFF" w:rsidRDefault="0039411E" w:rsidP="006F611D">
      <w:pPr>
        <w:tabs>
          <w:tab w:val="left" w:pos="709"/>
          <w:tab w:val="left" w:pos="1134"/>
        </w:tabs>
        <w:autoSpaceDE w:val="0"/>
        <w:autoSpaceDN w:val="0"/>
        <w:adjustRightInd w:val="0"/>
        <w:spacing w:line="360" w:lineRule="auto"/>
        <w:ind w:firstLine="709"/>
        <w:jc w:val="both"/>
        <w:rPr>
          <w:rStyle w:val="apple-converted-space"/>
          <w:szCs w:val="24"/>
        </w:rPr>
      </w:pPr>
      <w:r>
        <w:t>15</w:t>
      </w:r>
      <w:r w:rsidR="00822E05" w:rsidRPr="00F8746C">
        <w:t xml:space="preserve">. </w:t>
      </w:r>
      <w:r w:rsidR="008D426B" w:rsidRPr="00F8746C">
        <w:t xml:space="preserve">Tėvai (globėjai) dokumentus, reikalingus </w:t>
      </w:r>
      <w:r w:rsidR="00C14DF2" w:rsidRPr="00F8746C">
        <w:t>atlyginimo</w:t>
      </w:r>
      <w:r w:rsidR="008D426B" w:rsidRPr="00F8746C">
        <w:t xml:space="preserve"> </w:t>
      </w:r>
      <w:r w:rsidR="000F2D68" w:rsidRPr="00F8746C">
        <w:t xml:space="preserve">už maitinimą </w:t>
      </w:r>
      <w:r w:rsidR="008D426B" w:rsidRPr="00F8746C">
        <w:t xml:space="preserve">lengvatai gauti, </w:t>
      </w:r>
      <w:r w:rsidR="00DC7371" w:rsidRPr="00F8746C">
        <w:t>kartu</w:t>
      </w:r>
      <w:r w:rsidR="008D426B" w:rsidRPr="00F8746C">
        <w:t xml:space="preserve"> su prašymu taikyti lengvatą</w:t>
      </w:r>
      <w:r w:rsidR="003336CC" w:rsidRPr="00F8746C">
        <w:t>,</w:t>
      </w:r>
      <w:r w:rsidR="008D426B" w:rsidRPr="00F8746C">
        <w:t xml:space="preserve"> pateikia priimant vaiką į gru</w:t>
      </w:r>
      <w:r w:rsidR="00EB62E1" w:rsidRPr="00F8746C">
        <w:t>pę arba pasikeitus aplinkybėms.</w:t>
      </w:r>
      <w:r w:rsidR="00822E05" w:rsidRPr="008821B0">
        <w:t xml:space="preserve"> </w:t>
      </w:r>
      <w:r w:rsidR="00E23DEE" w:rsidRPr="008821B0">
        <w:t xml:space="preserve">Jie atsako </w:t>
      </w:r>
      <w:r w:rsidR="00E23DEE" w:rsidRPr="005B7FDB">
        <w:t xml:space="preserve">už </w:t>
      </w:r>
      <w:r w:rsidR="00C4256F" w:rsidRPr="005B7FDB">
        <w:t xml:space="preserve">duomenų </w:t>
      </w:r>
      <w:r w:rsidR="00E23DEE" w:rsidRPr="005B7FDB">
        <w:t xml:space="preserve">pateikiamų </w:t>
      </w:r>
      <w:r w:rsidR="00C4256F" w:rsidRPr="005B7FDB">
        <w:t>dokumentuose</w:t>
      </w:r>
      <w:r w:rsidR="00E23DEE" w:rsidRPr="008821B0">
        <w:t xml:space="preserve"> teisingumą. </w:t>
      </w:r>
      <w:r w:rsidR="00822E05" w:rsidRPr="008821B0">
        <w:t xml:space="preserve">Jei tėvai (globėjai) laiku nepateikia reikiamų dokumentų, </w:t>
      </w:r>
      <w:r w:rsidR="00C14DF2" w:rsidRPr="008821B0">
        <w:t>atlyginimas</w:t>
      </w:r>
      <w:r w:rsidR="00822E05" w:rsidRPr="008821B0">
        <w:t xml:space="preserve"> skaičiuojamas bendrąja tvarka.</w:t>
      </w:r>
      <w:r w:rsidR="00602F7A" w:rsidRPr="00602F7A">
        <w:rPr>
          <w:rFonts w:ascii="Arial" w:hAnsi="Arial" w:cs="Arial"/>
          <w:color w:val="5D1F04"/>
          <w:sz w:val="18"/>
          <w:szCs w:val="18"/>
        </w:rPr>
        <w:t xml:space="preserve"> </w:t>
      </w:r>
      <w:r w:rsidR="00602F7A" w:rsidRPr="001A3AB8">
        <w:rPr>
          <w:szCs w:val="24"/>
        </w:rPr>
        <w:t>Lengvata taikoma pateikus prašymą bei dokumentus, patvirtinančius teisę į lengvat</w:t>
      </w:r>
      <w:r w:rsidR="00062E5D">
        <w:rPr>
          <w:szCs w:val="24"/>
        </w:rPr>
        <w:t>ą.</w:t>
      </w:r>
      <w:r w:rsidR="00A17452">
        <w:rPr>
          <w:szCs w:val="24"/>
        </w:rPr>
        <w:t xml:space="preserve">  </w:t>
      </w:r>
      <w:r w:rsidR="00062E5D" w:rsidRPr="00B74AFF">
        <w:rPr>
          <w:rFonts w:eastAsia="Calibri"/>
        </w:rPr>
        <w:t>Lengvata taikoma nuo pirmosios dienos, ka</w:t>
      </w:r>
      <w:r w:rsidR="00821A3F" w:rsidRPr="00B74AFF">
        <w:rPr>
          <w:rFonts w:eastAsia="Calibri"/>
        </w:rPr>
        <w:t xml:space="preserve">i vaikas įgyja teisę į lengvatą. </w:t>
      </w:r>
      <w:r w:rsidR="00A17452" w:rsidRPr="00B74AFF">
        <w:rPr>
          <w:szCs w:val="24"/>
        </w:rPr>
        <w:t>U</w:t>
      </w:r>
      <w:r w:rsidR="00602F7A" w:rsidRPr="00B74AFF">
        <w:rPr>
          <w:szCs w:val="24"/>
        </w:rPr>
        <w:t>ž praėjusį laikotarpį mokestis neperskaičiuojamas, išskyrus socialiai remtinas šeimas.</w:t>
      </w:r>
      <w:r w:rsidR="00602F7A" w:rsidRPr="00B74AFF">
        <w:rPr>
          <w:rStyle w:val="apple-converted-space"/>
          <w:szCs w:val="24"/>
        </w:rPr>
        <w:t> </w:t>
      </w:r>
    </w:p>
    <w:p w14:paraId="5B599FBE" w14:textId="77777777" w:rsidR="000058C7" w:rsidRPr="00B74AFF" w:rsidRDefault="008E2DD4" w:rsidP="006F611D">
      <w:pPr>
        <w:tabs>
          <w:tab w:val="left" w:pos="709"/>
          <w:tab w:val="left" w:pos="1134"/>
        </w:tabs>
        <w:autoSpaceDE w:val="0"/>
        <w:autoSpaceDN w:val="0"/>
        <w:adjustRightInd w:val="0"/>
        <w:spacing w:line="360" w:lineRule="auto"/>
        <w:ind w:firstLine="709"/>
        <w:jc w:val="both"/>
        <w:rPr>
          <w:rStyle w:val="apple-converted-space"/>
          <w:szCs w:val="24"/>
        </w:rPr>
      </w:pPr>
      <w:r w:rsidRPr="00B74AFF">
        <w:rPr>
          <w:rFonts w:eastAsia="Calibri"/>
        </w:rPr>
        <w:t xml:space="preserve">15.1. Atlyginimo už maitinimą lengvatos taikymas įforminamas įstaigos vadovo įsakymu. </w:t>
      </w:r>
    </w:p>
    <w:p w14:paraId="5B599FBF" w14:textId="77777777" w:rsidR="00F42573" w:rsidRPr="00D52C70" w:rsidRDefault="00F42573" w:rsidP="006F611D">
      <w:pPr>
        <w:tabs>
          <w:tab w:val="left" w:pos="709"/>
          <w:tab w:val="left" w:pos="1134"/>
        </w:tabs>
        <w:autoSpaceDE w:val="0"/>
        <w:autoSpaceDN w:val="0"/>
        <w:adjustRightInd w:val="0"/>
        <w:spacing w:line="360" w:lineRule="auto"/>
        <w:ind w:firstLine="709"/>
        <w:jc w:val="both"/>
        <w:rPr>
          <w:szCs w:val="24"/>
        </w:rPr>
      </w:pPr>
    </w:p>
    <w:p w14:paraId="5B599FC0" w14:textId="77777777" w:rsidR="00A63FEC" w:rsidRDefault="00584850" w:rsidP="00D21CEA">
      <w:pPr>
        <w:tabs>
          <w:tab w:val="left" w:pos="709"/>
          <w:tab w:val="left" w:pos="1134"/>
        </w:tabs>
        <w:spacing w:line="276" w:lineRule="auto"/>
        <w:ind w:firstLine="709"/>
        <w:jc w:val="center"/>
        <w:rPr>
          <w:b/>
        </w:rPr>
      </w:pPr>
      <w:r w:rsidRPr="008821B0">
        <w:rPr>
          <w:b/>
        </w:rPr>
        <w:t xml:space="preserve">IV. </w:t>
      </w:r>
      <w:r w:rsidR="00A63FEC">
        <w:rPr>
          <w:b/>
        </w:rPr>
        <w:t xml:space="preserve">SKYRIUS </w:t>
      </w:r>
    </w:p>
    <w:p w14:paraId="5B599FC1" w14:textId="77777777" w:rsidR="00A63FEC" w:rsidRDefault="00EA70F1" w:rsidP="00D21CEA">
      <w:pPr>
        <w:tabs>
          <w:tab w:val="left" w:pos="709"/>
          <w:tab w:val="left" w:pos="1134"/>
        </w:tabs>
        <w:spacing w:line="276" w:lineRule="auto"/>
        <w:ind w:firstLine="709"/>
        <w:jc w:val="center"/>
        <w:rPr>
          <w:b/>
        </w:rPr>
      </w:pPr>
      <w:r>
        <w:rPr>
          <w:b/>
        </w:rPr>
        <w:t>BAIGIAMOSIOS NUOSTATOS</w:t>
      </w:r>
    </w:p>
    <w:p w14:paraId="5B599FC2" w14:textId="77777777" w:rsidR="00F42573" w:rsidRPr="00F10F28" w:rsidRDefault="00F42573" w:rsidP="00D21CEA">
      <w:pPr>
        <w:tabs>
          <w:tab w:val="left" w:pos="709"/>
          <w:tab w:val="left" w:pos="1134"/>
        </w:tabs>
        <w:spacing w:line="276" w:lineRule="auto"/>
        <w:ind w:firstLine="709"/>
        <w:jc w:val="center"/>
        <w:rPr>
          <w:b/>
        </w:rPr>
      </w:pPr>
    </w:p>
    <w:p w14:paraId="5B599FC3" w14:textId="77777777" w:rsidR="007248A5" w:rsidRPr="008821B0" w:rsidRDefault="00DA4A33" w:rsidP="006F611D">
      <w:pPr>
        <w:tabs>
          <w:tab w:val="left" w:pos="709"/>
          <w:tab w:val="left" w:pos="1134"/>
        </w:tabs>
        <w:spacing w:line="360" w:lineRule="auto"/>
        <w:ind w:firstLine="709"/>
        <w:jc w:val="both"/>
      </w:pPr>
      <w:r w:rsidRPr="008821B0">
        <w:t>1</w:t>
      </w:r>
      <w:r w:rsidR="0039411E">
        <w:t>6</w:t>
      </w:r>
      <w:r w:rsidR="007458EC" w:rsidRPr="008821B0">
        <w:t>.</w:t>
      </w:r>
      <w:r w:rsidR="000C1B7E" w:rsidRPr="008821B0">
        <w:t xml:space="preserve"> </w:t>
      </w:r>
      <w:r w:rsidR="00C14DF2" w:rsidRPr="008821B0">
        <w:t>Atlyginimas</w:t>
      </w:r>
      <w:r w:rsidR="007458EC" w:rsidRPr="008821B0">
        <w:t xml:space="preserve"> s</w:t>
      </w:r>
      <w:r w:rsidR="004771D4" w:rsidRPr="008821B0">
        <w:t>kaičiuojamas už einamąjį mėnesį</w:t>
      </w:r>
      <w:r w:rsidR="007248A5" w:rsidRPr="008821B0">
        <w:t>.</w:t>
      </w:r>
    </w:p>
    <w:p w14:paraId="5B599FC4" w14:textId="77777777" w:rsidR="000C1B7E" w:rsidRPr="008821B0" w:rsidRDefault="00DA4A33" w:rsidP="006F611D">
      <w:pPr>
        <w:tabs>
          <w:tab w:val="left" w:pos="709"/>
          <w:tab w:val="left" w:pos="1134"/>
        </w:tabs>
        <w:spacing w:line="360" w:lineRule="auto"/>
        <w:ind w:firstLine="709"/>
        <w:jc w:val="both"/>
      </w:pPr>
      <w:r w:rsidRPr="008821B0">
        <w:t>1</w:t>
      </w:r>
      <w:r w:rsidR="0039411E">
        <w:t>7</w:t>
      </w:r>
      <w:r w:rsidR="007248A5" w:rsidRPr="008821B0">
        <w:t xml:space="preserve">. </w:t>
      </w:r>
      <w:r w:rsidR="00C14DF2" w:rsidRPr="008821B0">
        <w:t>Atlyginimas</w:t>
      </w:r>
      <w:r w:rsidR="007248A5" w:rsidRPr="008821B0">
        <w:t xml:space="preserve"> mokamas kiekvieną mėnesį ir turi būti sumokėtas</w:t>
      </w:r>
      <w:r w:rsidR="004771D4" w:rsidRPr="008821B0">
        <w:t xml:space="preserve"> </w:t>
      </w:r>
      <w:r w:rsidR="000A3686" w:rsidRPr="008821B0">
        <w:t xml:space="preserve">iki </w:t>
      </w:r>
      <w:r w:rsidR="000F2D68">
        <w:t xml:space="preserve">kito </w:t>
      </w:r>
      <w:r w:rsidR="000A3686" w:rsidRPr="008821B0">
        <w:t xml:space="preserve">mėnesio </w:t>
      </w:r>
      <w:r w:rsidR="000F2D68">
        <w:t>20</w:t>
      </w:r>
      <w:r w:rsidR="00CD50CB" w:rsidRPr="008821B0">
        <w:t xml:space="preserve"> dienos.</w:t>
      </w:r>
    </w:p>
    <w:p w14:paraId="5B599FC5" w14:textId="77777777" w:rsidR="00EA7713" w:rsidRPr="008821B0" w:rsidRDefault="00DA4A33" w:rsidP="006F611D">
      <w:pPr>
        <w:tabs>
          <w:tab w:val="left" w:pos="709"/>
          <w:tab w:val="left" w:pos="1134"/>
        </w:tabs>
        <w:spacing w:line="360" w:lineRule="auto"/>
        <w:ind w:firstLine="709"/>
        <w:jc w:val="both"/>
      </w:pPr>
      <w:r w:rsidRPr="008821B0">
        <w:t>1</w:t>
      </w:r>
      <w:r w:rsidR="0039411E">
        <w:t>8</w:t>
      </w:r>
      <w:r w:rsidR="00EA7713" w:rsidRPr="008821B0">
        <w:t xml:space="preserve">. </w:t>
      </w:r>
      <w:r w:rsidR="00DB33A3">
        <w:t xml:space="preserve">Už mokesčių surinkimą yra atsakingas </w:t>
      </w:r>
      <w:r w:rsidR="003D3036">
        <w:t>m</w:t>
      </w:r>
      <w:r w:rsidR="00B80702">
        <w:t xml:space="preserve">okyklos </w:t>
      </w:r>
      <w:r w:rsidR="00DB33A3">
        <w:t>direktorius ar jo įgaliotas asmuo.</w:t>
      </w:r>
      <w:r w:rsidR="00DB33A3" w:rsidRPr="008821B0">
        <w:t xml:space="preserve"> </w:t>
      </w:r>
      <w:r w:rsidR="008136F9" w:rsidRPr="008821B0">
        <w:t>Jeigu dėl ne</w:t>
      </w:r>
      <w:r w:rsidR="00EA7713" w:rsidRPr="008821B0">
        <w:t>pate</w:t>
      </w:r>
      <w:r w:rsidR="008136F9" w:rsidRPr="008821B0">
        <w:t xml:space="preserve">isinamos priežasties </w:t>
      </w:r>
      <w:r w:rsidR="00C14DF2" w:rsidRPr="008821B0">
        <w:t>atlyginimas</w:t>
      </w:r>
      <w:r w:rsidR="008136F9" w:rsidRPr="008821B0">
        <w:t xml:space="preserve"> </w:t>
      </w:r>
      <w:r w:rsidR="008136F9" w:rsidRPr="005B7FDB">
        <w:t>nesumokamas ilgiau kaip</w:t>
      </w:r>
      <w:r w:rsidR="00EA7713" w:rsidRPr="005B7FDB">
        <w:t xml:space="preserve"> du mėnesius, </w:t>
      </w:r>
      <w:r w:rsidR="003336CC" w:rsidRPr="005B7FDB">
        <w:t>mokyklos</w:t>
      </w:r>
      <w:r w:rsidR="003F2140" w:rsidRPr="005B7FDB">
        <w:t xml:space="preserve"> </w:t>
      </w:r>
      <w:r w:rsidR="00EA7713" w:rsidRPr="005B7FDB">
        <w:t>direktorius turi teisę</w:t>
      </w:r>
      <w:r w:rsidR="00C4256F" w:rsidRPr="005B7FDB">
        <w:t xml:space="preserve"> </w:t>
      </w:r>
      <w:r w:rsidR="00EA7713" w:rsidRPr="005B7FDB">
        <w:t xml:space="preserve"> išbraukti vaiką</w:t>
      </w:r>
      <w:r w:rsidR="00C4256F" w:rsidRPr="005B7FDB">
        <w:t>, ugdomą pagal ikimokyklinio ugdymo programą,</w:t>
      </w:r>
      <w:r w:rsidR="00EA7713" w:rsidRPr="008821B0">
        <w:t xml:space="preserve"> iš sąrašų, </w:t>
      </w:r>
      <w:r w:rsidR="003336CC" w:rsidRPr="008821B0">
        <w:t>tačiau ne anks</w:t>
      </w:r>
      <w:r w:rsidR="00DB33A3">
        <w:t xml:space="preserve">čiau kaip praėjus </w:t>
      </w:r>
      <w:r w:rsidR="003336CC" w:rsidRPr="008821B0">
        <w:t xml:space="preserve">15 dienų nuo dienos, kai apie tokį sprendimą </w:t>
      </w:r>
      <w:r w:rsidR="00EA7713" w:rsidRPr="008821B0">
        <w:t>raš</w:t>
      </w:r>
      <w:r w:rsidR="007248A5" w:rsidRPr="008821B0">
        <w:t>tu informav</w:t>
      </w:r>
      <w:r w:rsidR="003336CC" w:rsidRPr="008821B0">
        <w:t>o vaiko</w:t>
      </w:r>
      <w:r w:rsidR="007248A5" w:rsidRPr="008821B0">
        <w:t xml:space="preserve"> tėvus (globėjus).</w:t>
      </w:r>
    </w:p>
    <w:p w14:paraId="5B599FC6" w14:textId="77777777" w:rsidR="007248A5" w:rsidRDefault="00DA4A33" w:rsidP="006F611D">
      <w:pPr>
        <w:tabs>
          <w:tab w:val="left" w:pos="709"/>
          <w:tab w:val="left" w:pos="1134"/>
        </w:tabs>
        <w:autoSpaceDE w:val="0"/>
        <w:autoSpaceDN w:val="0"/>
        <w:adjustRightInd w:val="0"/>
        <w:spacing w:line="360" w:lineRule="auto"/>
        <w:ind w:firstLine="709"/>
        <w:jc w:val="both"/>
      </w:pPr>
      <w:r w:rsidRPr="008821B0">
        <w:t>1</w:t>
      </w:r>
      <w:r w:rsidR="0039411E">
        <w:t>9</w:t>
      </w:r>
      <w:r w:rsidR="007248A5" w:rsidRPr="008821B0">
        <w:t xml:space="preserve">. </w:t>
      </w:r>
      <w:r w:rsidR="00C14DF2" w:rsidRPr="008821B0">
        <w:t>Atlyginimo</w:t>
      </w:r>
      <w:r w:rsidR="007248A5" w:rsidRPr="008821B0">
        <w:t xml:space="preserve"> skolos iš tėvų (globėjų) išieškomos Lietuvos Respublikos teisės aktų nustatyta tvarka.</w:t>
      </w:r>
    </w:p>
    <w:p w14:paraId="5B599FC7" w14:textId="77777777" w:rsidR="00DB33A3" w:rsidRPr="00B74AFF" w:rsidRDefault="006B7573" w:rsidP="006F611D">
      <w:pPr>
        <w:tabs>
          <w:tab w:val="left" w:pos="709"/>
          <w:tab w:val="left" w:pos="1134"/>
        </w:tabs>
        <w:autoSpaceDE w:val="0"/>
        <w:autoSpaceDN w:val="0"/>
        <w:adjustRightInd w:val="0"/>
        <w:spacing w:line="360" w:lineRule="auto"/>
        <w:ind w:firstLine="709"/>
        <w:jc w:val="both"/>
      </w:pPr>
      <w:r>
        <w:t>2</w:t>
      </w:r>
      <w:r w:rsidR="0039411E">
        <w:t>0</w:t>
      </w:r>
      <w:r w:rsidR="00DB33A3">
        <w:t>.</w:t>
      </w:r>
      <w:r w:rsidR="00DB33A3" w:rsidRPr="00DB33A3">
        <w:t xml:space="preserve"> </w:t>
      </w:r>
      <w:r w:rsidR="00DB33A3">
        <w:t xml:space="preserve">Aprašas skelbiamas Trakų rajono savivaldybės ir </w:t>
      </w:r>
      <w:r w:rsidR="003D3036">
        <w:t>m</w:t>
      </w:r>
      <w:r w:rsidR="00F02229">
        <w:t xml:space="preserve">okyklų, vykdančių </w:t>
      </w:r>
      <w:r w:rsidR="00F02229" w:rsidRPr="00F02229">
        <w:t xml:space="preserve">ikimokyklinį ir </w:t>
      </w:r>
      <w:r w:rsidR="00F02229" w:rsidRPr="00B74AFF">
        <w:t xml:space="preserve">(ar) priešmokyklinį ugdymą, </w:t>
      </w:r>
      <w:r w:rsidR="00DB33A3" w:rsidRPr="00B74AFF">
        <w:t>interneto svetainėse.</w:t>
      </w:r>
    </w:p>
    <w:p w14:paraId="5B599FC8" w14:textId="77777777" w:rsidR="008E2DD4" w:rsidRPr="00B74AFF" w:rsidRDefault="008E2DD4" w:rsidP="006F611D">
      <w:pPr>
        <w:tabs>
          <w:tab w:val="left" w:pos="709"/>
          <w:tab w:val="left" w:pos="1134"/>
        </w:tabs>
        <w:autoSpaceDE w:val="0"/>
        <w:autoSpaceDN w:val="0"/>
        <w:adjustRightInd w:val="0"/>
        <w:spacing w:line="360" w:lineRule="auto"/>
        <w:ind w:firstLine="709"/>
        <w:jc w:val="both"/>
      </w:pPr>
      <w:r w:rsidRPr="00B74AFF">
        <w:rPr>
          <w:rFonts w:eastAsia="Calibri"/>
        </w:rPr>
        <w:t xml:space="preserve">21. </w:t>
      </w:r>
      <w:r w:rsidR="00E713E5" w:rsidRPr="00B74AFF">
        <w:rPr>
          <w:rFonts w:eastAsia="Calibri"/>
        </w:rPr>
        <w:t>U</w:t>
      </w:r>
      <w:r w:rsidR="004C0A40" w:rsidRPr="00B74AFF">
        <w:rPr>
          <w:rFonts w:eastAsia="Calibri"/>
        </w:rPr>
        <w:t>ž netinkamą</w:t>
      </w:r>
      <w:r w:rsidR="00E713E5" w:rsidRPr="00B74AFF">
        <w:rPr>
          <w:rFonts w:eastAsia="Calibri"/>
        </w:rPr>
        <w:t xml:space="preserve"> šio Aprašo vykdymą atsako mokyklos direktorius Lietuvos Respublikos </w:t>
      </w:r>
      <w:r w:rsidRPr="00B74AFF">
        <w:rPr>
          <w:rFonts w:eastAsia="Calibri"/>
        </w:rPr>
        <w:t>teisės aktų nustatyta tvarka.</w:t>
      </w:r>
    </w:p>
    <w:p w14:paraId="5B599FC9" w14:textId="77777777" w:rsidR="000C1B7E" w:rsidRPr="00F02229" w:rsidRDefault="000C1B7E" w:rsidP="006F611D">
      <w:pPr>
        <w:tabs>
          <w:tab w:val="left" w:pos="709"/>
          <w:tab w:val="left" w:pos="1134"/>
        </w:tabs>
        <w:spacing w:line="360" w:lineRule="auto"/>
        <w:ind w:firstLine="709"/>
        <w:jc w:val="both"/>
      </w:pPr>
    </w:p>
    <w:p w14:paraId="2C555301" w14:textId="1A4F5B75" w:rsidR="00E60857" w:rsidRDefault="001F64C2" w:rsidP="006A4BF2">
      <w:pPr>
        <w:tabs>
          <w:tab w:val="left" w:pos="709"/>
          <w:tab w:val="left" w:pos="1134"/>
        </w:tabs>
        <w:spacing w:line="360" w:lineRule="auto"/>
        <w:ind w:firstLine="709"/>
        <w:jc w:val="center"/>
        <w:rPr>
          <w:rFonts w:eastAsia="Calibri"/>
          <w:b/>
          <w:caps/>
          <w:szCs w:val="24"/>
          <w:lang w:bidi="ar-SA"/>
        </w:rPr>
      </w:pPr>
      <w:r w:rsidRPr="008821B0">
        <w:t>__________________________________</w:t>
      </w:r>
    </w:p>
    <w:sectPr w:rsidR="00E60857" w:rsidSect="00A318E2">
      <w:headerReference w:type="even" r:id="rId9"/>
      <w:headerReference w:type="default" r:id="rId10"/>
      <w:pgSz w:w="11906" w:h="16838" w:code="9"/>
      <w:pgMar w:top="993"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F5EF4" w14:textId="77777777" w:rsidR="00AA5C10" w:rsidRDefault="00AA5C10">
      <w:r>
        <w:separator/>
      </w:r>
    </w:p>
  </w:endnote>
  <w:endnote w:type="continuationSeparator" w:id="0">
    <w:p w14:paraId="092461B0" w14:textId="77777777" w:rsidR="00AA5C10" w:rsidRDefault="00AA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F492" w14:textId="77777777" w:rsidR="00AA5C10" w:rsidRDefault="00AA5C10">
      <w:r>
        <w:separator/>
      </w:r>
    </w:p>
  </w:footnote>
  <w:footnote w:type="continuationSeparator" w:id="0">
    <w:p w14:paraId="160A5627" w14:textId="77777777" w:rsidR="00AA5C10" w:rsidRDefault="00AA5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A01C" w14:textId="77777777" w:rsidR="00B84067" w:rsidRDefault="00395280" w:rsidP="00050D4F">
    <w:pPr>
      <w:pStyle w:val="Antrats"/>
      <w:framePr w:wrap="around" w:vAnchor="text" w:hAnchor="margin" w:xAlign="center" w:y="1"/>
      <w:rPr>
        <w:rStyle w:val="Puslapionumeris"/>
      </w:rPr>
    </w:pPr>
    <w:r>
      <w:rPr>
        <w:rStyle w:val="Puslapionumeris"/>
      </w:rPr>
      <w:fldChar w:fldCharType="begin"/>
    </w:r>
    <w:r w:rsidR="00B84067">
      <w:rPr>
        <w:rStyle w:val="Puslapionumeris"/>
      </w:rPr>
      <w:instrText xml:space="preserve">PAGE  </w:instrText>
    </w:r>
    <w:r>
      <w:rPr>
        <w:rStyle w:val="Puslapionumeris"/>
      </w:rPr>
      <w:fldChar w:fldCharType="end"/>
    </w:r>
  </w:p>
  <w:p w14:paraId="5B59A01D" w14:textId="77777777" w:rsidR="00B84067" w:rsidRDefault="00B8406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A01E" w14:textId="77DE6580" w:rsidR="00B84067" w:rsidRDefault="00395280" w:rsidP="00050D4F">
    <w:pPr>
      <w:pStyle w:val="Antrats"/>
      <w:framePr w:wrap="around" w:vAnchor="text" w:hAnchor="margin" w:xAlign="center" w:y="1"/>
      <w:rPr>
        <w:rStyle w:val="Puslapionumeris"/>
      </w:rPr>
    </w:pPr>
    <w:r>
      <w:rPr>
        <w:rStyle w:val="Puslapionumeris"/>
      </w:rPr>
      <w:fldChar w:fldCharType="begin"/>
    </w:r>
    <w:r w:rsidR="00B84067">
      <w:rPr>
        <w:rStyle w:val="Puslapionumeris"/>
      </w:rPr>
      <w:instrText xml:space="preserve">PAGE  </w:instrText>
    </w:r>
    <w:r>
      <w:rPr>
        <w:rStyle w:val="Puslapionumeris"/>
      </w:rPr>
      <w:fldChar w:fldCharType="separate"/>
    </w:r>
    <w:r w:rsidR="003766AD">
      <w:rPr>
        <w:rStyle w:val="Puslapionumeris"/>
        <w:noProof/>
      </w:rPr>
      <w:t>5</w:t>
    </w:r>
    <w:r>
      <w:rPr>
        <w:rStyle w:val="Puslapionumeris"/>
      </w:rPr>
      <w:fldChar w:fldCharType="end"/>
    </w:r>
  </w:p>
  <w:p w14:paraId="5B59A01F" w14:textId="77777777" w:rsidR="00B84067" w:rsidRDefault="00B8406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11C89"/>
    <w:multiLevelType w:val="hybridMultilevel"/>
    <w:tmpl w:val="4B86ADD2"/>
    <w:lvl w:ilvl="0" w:tplc="E1AE4EB0">
      <w:start w:val="7"/>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2DCA5323"/>
    <w:multiLevelType w:val="multilevel"/>
    <w:tmpl w:val="15F01EC0"/>
    <w:lvl w:ilvl="0">
      <w:start w:val="1"/>
      <w:numFmt w:val="decimal"/>
      <w:lvlText w:val="%1."/>
      <w:lvlJc w:val="left"/>
      <w:pPr>
        <w:tabs>
          <w:tab w:val="num" w:pos="1095"/>
        </w:tabs>
        <w:ind w:left="1095" w:hanging="375"/>
      </w:pPr>
      <w:rPr>
        <w:rFonts w:hint="default"/>
      </w:rPr>
    </w:lvl>
    <w:lvl w:ilvl="1">
      <w:start w:val="1"/>
      <w:numFmt w:val="decimal"/>
      <w:isLgl/>
      <w:lvlText w:val="%2.%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6F973CB3"/>
    <w:multiLevelType w:val="hybridMultilevel"/>
    <w:tmpl w:val="74B6F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492478">
    <w:abstractNumId w:val="1"/>
  </w:num>
  <w:num w:numId="2" w16cid:durableId="1480000680">
    <w:abstractNumId w:val="2"/>
  </w:num>
  <w:num w:numId="3" w16cid:durableId="749275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8"/>
  <w:hyphenationZone w:val="396"/>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7E"/>
    <w:rsid w:val="00001816"/>
    <w:rsid w:val="00001E73"/>
    <w:rsid w:val="000058C7"/>
    <w:rsid w:val="00005B28"/>
    <w:rsid w:val="00006D00"/>
    <w:rsid w:val="00014606"/>
    <w:rsid w:val="000176DF"/>
    <w:rsid w:val="00025E2A"/>
    <w:rsid w:val="00026355"/>
    <w:rsid w:val="000350BB"/>
    <w:rsid w:val="00040B07"/>
    <w:rsid w:val="0004168D"/>
    <w:rsid w:val="00041DC3"/>
    <w:rsid w:val="00042A20"/>
    <w:rsid w:val="000446D3"/>
    <w:rsid w:val="00044F09"/>
    <w:rsid w:val="000461BF"/>
    <w:rsid w:val="000467DF"/>
    <w:rsid w:val="00050D4F"/>
    <w:rsid w:val="00050EC4"/>
    <w:rsid w:val="00062E5D"/>
    <w:rsid w:val="0007030B"/>
    <w:rsid w:val="00081908"/>
    <w:rsid w:val="000819EB"/>
    <w:rsid w:val="00083EF0"/>
    <w:rsid w:val="00083FEE"/>
    <w:rsid w:val="00085C11"/>
    <w:rsid w:val="000862D3"/>
    <w:rsid w:val="000A0CD4"/>
    <w:rsid w:val="000A3686"/>
    <w:rsid w:val="000A701E"/>
    <w:rsid w:val="000B08F5"/>
    <w:rsid w:val="000B3581"/>
    <w:rsid w:val="000B6F48"/>
    <w:rsid w:val="000C1B7E"/>
    <w:rsid w:val="000C1F3B"/>
    <w:rsid w:val="000C2010"/>
    <w:rsid w:val="000C265C"/>
    <w:rsid w:val="000C2724"/>
    <w:rsid w:val="000C4946"/>
    <w:rsid w:val="000C59B5"/>
    <w:rsid w:val="000D08DA"/>
    <w:rsid w:val="000D0E2D"/>
    <w:rsid w:val="000D1C99"/>
    <w:rsid w:val="000D4F71"/>
    <w:rsid w:val="000E00A8"/>
    <w:rsid w:val="000E0E35"/>
    <w:rsid w:val="000E3C68"/>
    <w:rsid w:val="000F28AF"/>
    <w:rsid w:val="000F2D68"/>
    <w:rsid w:val="000F5CF6"/>
    <w:rsid w:val="000F7BB1"/>
    <w:rsid w:val="00103D4C"/>
    <w:rsid w:val="001064FA"/>
    <w:rsid w:val="0011419C"/>
    <w:rsid w:val="00115CF6"/>
    <w:rsid w:val="0011624F"/>
    <w:rsid w:val="001163CC"/>
    <w:rsid w:val="00120379"/>
    <w:rsid w:val="00125587"/>
    <w:rsid w:val="00126473"/>
    <w:rsid w:val="0013213A"/>
    <w:rsid w:val="00137FBD"/>
    <w:rsid w:val="00140814"/>
    <w:rsid w:val="00143211"/>
    <w:rsid w:val="00151C80"/>
    <w:rsid w:val="001525B3"/>
    <w:rsid w:val="00161F08"/>
    <w:rsid w:val="00162D62"/>
    <w:rsid w:val="00163185"/>
    <w:rsid w:val="001642DC"/>
    <w:rsid w:val="00164F73"/>
    <w:rsid w:val="0017107C"/>
    <w:rsid w:val="00171978"/>
    <w:rsid w:val="00181A1C"/>
    <w:rsid w:val="00187345"/>
    <w:rsid w:val="001909A5"/>
    <w:rsid w:val="001911C2"/>
    <w:rsid w:val="001A188A"/>
    <w:rsid w:val="001A3AB8"/>
    <w:rsid w:val="001A4D81"/>
    <w:rsid w:val="001A59B3"/>
    <w:rsid w:val="001C1EF0"/>
    <w:rsid w:val="001C65C9"/>
    <w:rsid w:val="001C78C1"/>
    <w:rsid w:val="001D16AC"/>
    <w:rsid w:val="001D19ED"/>
    <w:rsid w:val="001D45F6"/>
    <w:rsid w:val="001D54FC"/>
    <w:rsid w:val="001D61C9"/>
    <w:rsid w:val="001D6A87"/>
    <w:rsid w:val="001E6B1C"/>
    <w:rsid w:val="001E72EA"/>
    <w:rsid w:val="001F4FCA"/>
    <w:rsid w:val="001F64C2"/>
    <w:rsid w:val="00202784"/>
    <w:rsid w:val="0020368C"/>
    <w:rsid w:val="002125D3"/>
    <w:rsid w:val="00223D9D"/>
    <w:rsid w:val="00230DD3"/>
    <w:rsid w:val="0023312D"/>
    <w:rsid w:val="002348EB"/>
    <w:rsid w:val="00244A62"/>
    <w:rsid w:val="002459D7"/>
    <w:rsid w:val="00247CBD"/>
    <w:rsid w:val="00253BE1"/>
    <w:rsid w:val="00257B09"/>
    <w:rsid w:val="00262B2F"/>
    <w:rsid w:val="00263EAE"/>
    <w:rsid w:val="00264364"/>
    <w:rsid w:val="00265858"/>
    <w:rsid w:val="00266250"/>
    <w:rsid w:val="00270190"/>
    <w:rsid w:val="002705BE"/>
    <w:rsid w:val="0027479D"/>
    <w:rsid w:val="00285B58"/>
    <w:rsid w:val="002865F0"/>
    <w:rsid w:val="00296570"/>
    <w:rsid w:val="002A1C1B"/>
    <w:rsid w:val="002A2486"/>
    <w:rsid w:val="002A3999"/>
    <w:rsid w:val="002B2472"/>
    <w:rsid w:val="002B61DC"/>
    <w:rsid w:val="002B6B59"/>
    <w:rsid w:val="002C1F29"/>
    <w:rsid w:val="002C4307"/>
    <w:rsid w:val="002C4510"/>
    <w:rsid w:val="002D67C6"/>
    <w:rsid w:val="002E3E88"/>
    <w:rsid w:val="002E4B29"/>
    <w:rsid w:val="002E6208"/>
    <w:rsid w:val="002F1F02"/>
    <w:rsid w:val="00303C47"/>
    <w:rsid w:val="0030661F"/>
    <w:rsid w:val="00322045"/>
    <w:rsid w:val="00322DFB"/>
    <w:rsid w:val="003308AA"/>
    <w:rsid w:val="00331A1D"/>
    <w:rsid w:val="003336CC"/>
    <w:rsid w:val="003357EB"/>
    <w:rsid w:val="00337FB5"/>
    <w:rsid w:val="003402F1"/>
    <w:rsid w:val="00351BFB"/>
    <w:rsid w:val="003532E9"/>
    <w:rsid w:val="00354A29"/>
    <w:rsid w:val="00357089"/>
    <w:rsid w:val="0036278B"/>
    <w:rsid w:val="003664C3"/>
    <w:rsid w:val="00366AEE"/>
    <w:rsid w:val="00371FE6"/>
    <w:rsid w:val="003766AD"/>
    <w:rsid w:val="00381CCE"/>
    <w:rsid w:val="00383D5D"/>
    <w:rsid w:val="0038543D"/>
    <w:rsid w:val="0039411E"/>
    <w:rsid w:val="0039478D"/>
    <w:rsid w:val="00395280"/>
    <w:rsid w:val="003B051E"/>
    <w:rsid w:val="003C13F2"/>
    <w:rsid w:val="003C1A09"/>
    <w:rsid w:val="003C6EB4"/>
    <w:rsid w:val="003C780C"/>
    <w:rsid w:val="003C7B9C"/>
    <w:rsid w:val="003D3036"/>
    <w:rsid w:val="003D4042"/>
    <w:rsid w:val="003D79B5"/>
    <w:rsid w:val="003E4799"/>
    <w:rsid w:val="003F2140"/>
    <w:rsid w:val="00400883"/>
    <w:rsid w:val="00403AD5"/>
    <w:rsid w:val="00410B14"/>
    <w:rsid w:val="00413C76"/>
    <w:rsid w:val="00414023"/>
    <w:rsid w:val="00430FAE"/>
    <w:rsid w:val="00430FFC"/>
    <w:rsid w:val="004344EE"/>
    <w:rsid w:val="004345A3"/>
    <w:rsid w:val="004450D5"/>
    <w:rsid w:val="0045726E"/>
    <w:rsid w:val="004574FB"/>
    <w:rsid w:val="00463521"/>
    <w:rsid w:val="00465A80"/>
    <w:rsid w:val="00470F9D"/>
    <w:rsid w:val="004771D4"/>
    <w:rsid w:val="0048437E"/>
    <w:rsid w:val="00487283"/>
    <w:rsid w:val="00494EF1"/>
    <w:rsid w:val="004A0CE9"/>
    <w:rsid w:val="004A39BE"/>
    <w:rsid w:val="004B3F78"/>
    <w:rsid w:val="004B48B1"/>
    <w:rsid w:val="004B7430"/>
    <w:rsid w:val="004C0A40"/>
    <w:rsid w:val="004C365A"/>
    <w:rsid w:val="004C5131"/>
    <w:rsid w:val="004D466E"/>
    <w:rsid w:val="004D5164"/>
    <w:rsid w:val="004D6F3C"/>
    <w:rsid w:val="004D7805"/>
    <w:rsid w:val="004E04BB"/>
    <w:rsid w:val="004E14B3"/>
    <w:rsid w:val="004E1C21"/>
    <w:rsid w:val="004E23A3"/>
    <w:rsid w:val="004E2AA5"/>
    <w:rsid w:val="004E46D7"/>
    <w:rsid w:val="004E640B"/>
    <w:rsid w:val="004E6492"/>
    <w:rsid w:val="004F2367"/>
    <w:rsid w:val="004F401D"/>
    <w:rsid w:val="004F5079"/>
    <w:rsid w:val="004F6701"/>
    <w:rsid w:val="004F6EB1"/>
    <w:rsid w:val="004F7288"/>
    <w:rsid w:val="005125C8"/>
    <w:rsid w:val="00520016"/>
    <w:rsid w:val="00534C11"/>
    <w:rsid w:val="00544BAA"/>
    <w:rsid w:val="00551ED2"/>
    <w:rsid w:val="00554420"/>
    <w:rsid w:val="00555816"/>
    <w:rsid w:val="00557B08"/>
    <w:rsid w:val="00563BC0"/>
    <w:rsid w:val="00564272"/>
    <w:rsid w:val="00565335"/>
    <w:rsid w:val="0056704B"/>
    <w:rsid w:val="00573879"/>
    <w:rsid w:val="00577491"/>
    <w:rsid w:val="0058111E"/>
    <w:rsid w:val="00582661"/>
    <w:rsid w:val="00584850"/>
    <w:rsid w:val="00587888"/>
    <w:rsid w:val="005936A2"/>
    <w:rsid w:val="0059565F"/>
    <w:rsid w:val="005A11BD"/>
    <w:rsid w:val="005B23A4"/>
    <w:rsid w:val="005B41CA"/>
    <w:rsid w:val="005B4D17"/>
    <w:rsid w:val="005B5023"/>
    <w:rsid w:val="005B7FDB"/>
    <w:rsid w:val="005C42C0"/>
    <w:rsid w:val="005D4620"/>
    <w:rsid w:val="005D4EAE"/>
    <w:rsid w:val="005D6DBE"/>
    <w:rsid w:val="005F2022"/>
    <w:rsid w:val="005F5E5E"/>
    <w:rsid w:val="00602BE6"/>
    <w:rsid w:val="00602F7A"/>
    <w:rsid w:val="00605F48"/>
    <w:rsid w:val="00610F69"/>
    <w:rsid w:val="00624519"/>
    <w:rsid w:val="0063069C"/>
    <w:rsid w:val="0063410B"/>
    <w:rsid w:val="00644E43"/>
    <w:rsid w:val="00650F88"/>
    <w:rsid w:val="00653733"/>
    <w:rsid w:val="00653F50"/>
    <w:rsid w:val="0066008E"/>
    <w:rsid w:val="006602D6"/>
    <w:rsid w:val="00674903"/>
    <w:rsid w:val="00674985"/>
    <w:rsid w:val="00674D10"/>
    <w:rsid w:val="00675829"/>
    <w:rsid w:val="00684F85"/>
    <w:rsid w:val="00690862"/>
    <w:rsid w:val="006948EC"/>
    <w:rsid w:val="00695BA3"/>
    <w:rsid w:val="006A3870"/>
    <w:rsid w:val="006A4BF2"/>
    <w:rsid w:val="006A4D61"/>
    <w:rsid w:val="006A6A6F"/>
    <w:rsid w:val="006B206D"/>
    <w:rsid w:val="006B7573"/>
    <w:rsid w:val="006C23C8"/>
    <w:rsid w:val="006C4189"/>
    <w:rsid w:val="006C66F7"/>
    <w:rsid w:val="006D7B35"/>
    <w:rsid w:val="006E13D6"/>
    <w:rsid w:val="006E301A"/>
    <w:rsid w:val="006F2D9F"/>
    <w:rsid w:val="006F611D"/>
    <w:rsid w:val="00701D12"/>
    <w:rsid w:val="0070491D"/>
    <w:rsid w:val="0071289F"/>
    <w:rsid w:val="00713612"/>
    <w:rsid w:val="007248A5"/>
    <w:rsid w:val="00724FA1"/>
    <w:rsid w:val="00725ABF"/>
    <w:rsid w:val="007265CB"/>
    <w:rsid w:val="00733B99"/>
    <w:rsid w:val="00743F51"/>
    <w:rsid w:val="007443B6"/>
    <w:rsid w:val="00745416"/>
    <w:rsid w:val="007458EC"/>
    <w:rsid w:val="00746D75"/>
    <w:rsid w:val="00756A96"/>
    <w:rsid w:val="00763705"/>
    <w:rsid w:val="007768E6"/>
    <w:rsid w:val="00781A86"/>
    <w:rsid w:val="0078569C"/>
    <w:rsid w:val="00793219"/>
    <w:rsid w:val="007950F1"/>
    <w:rsid w:val="00796C11"/>
    <w:rsid w:val="007A42B3"/>
    <w:rsid w:val="007A57AE"/>
    <w:rsid w:val="007A5C07"/>
    <w:rsid w:val="007B779E"/>
    <w:rsid w:val="007C002F"/>
    <w:rsid w:val="007C14B5"/>
    <w:rsid w:val="007C2205"/>
    <w:rsid w:val="007C6420"/>
    <w:rsid w:val="007D2B70"/>
    <w:rsid w:val="007D3257"/>
    <w:rsid w:val="007D6CD2"/>
    <w:rsid w:val="007D78D8"/>
    <w:rsid w:val="007E1182"/>
    <w:rsid w:val="007E1587"/>
    <w:rsid w:val="007F35AF"/>
    <w:rsid w:val="008136F9"/>
    <w:rsid w:val="0081433B"/>
    <w:rsid w:val="00814C3D"/>
    <w:rsid w:val="00821A3F"/>
    <w:rsid w:val="00822E05"/>
    <w:rsid w:val="00824C6F"/>
    <w:rsid w:val="008255C0"/>
    <w:rsid w:val="00827941"/>
    <w:rsid w:val="0083588C"/>
    <w:rsid w:val="00836322"/>
    <w:rsid w:val="00837B18"/>
    <w:rsid w:val="00841663"/>
    <w:rsid w:val="00847E07"/>
    <w:rsid w:val="00850167"/>
    <w:rsid w:val="00865CAC"/>
    <w:rsid w:val="00877865"/>
    <w:rsid w:val="00880BDA"/>
    <w:rsid w:val="008821B0"/>
    <w:rsid w:val="00884B4E"/>
    <w:rsid w:val="008916D0"/>
    <w:rsid w:val="00892016"/>
    <w:rsid w:val="008A6714"/>
    <w:rsid w:val="008A6B49"/>
    <w:rsid w:val="008B5BA4"/>
    <w:rsid w:val="008B635A"/>
    <w:rsid w:val="008C3506"/>
    <w:rsid w:val="008C5822"/>
    <w:rsid w:val="008C7C34"/>
    <w:rsid w:val="008D426B"/>
    <w:rsid w:val="008E0D03"/>
    <w:rsid w:val="008E2DD4"/>
    <w:rsid w:val="008E395E"/>
    <w:rsid w:val="008E6C9C"/>
    <w:rsid w:val="008E7C46"/>
    <w:rsid w:val="008F10A8"/>
    <w:rsid w:val="008F2304"/>
    <w:rsid w:val="008F2595"/>
    <w:rsid w:val="008F3A36"/>
    <w:rsid w:val="008F3C12"/>
    <w:rsid w:val="008F4FAC"/>
    <w:rsid w:val="008F5DEB"/>
    <w:rsid w:val="00900341"/>
    <w:rsid w:val="00902FE1"/>
    <w:rsid w:val="00910F7A"/>
    <w:rsid w:val="00913057"/>
    <w:rsid w:val="00914872"/>
    <w:rsid w:val="009150D2"/>
    <w:rsid w:val="00915135"/>
    <w:rsid w:val="009253A9"/>
    <w:rsid w:val="0092710B"/>
    <w:rsid w:val="00945A65"/>
    <w:rsid w:val="00956C93"/>
    <w:rsid w:val="00960272"/>
    <w:rsid w:val="00963128"/>
    <w:rsid w:val="00963F17"/>
    <w:rsid w:val="00964AEC"/>
    <w:rsid w:val="00966482"/>
    <w:rsid w:val="00966A8C"/>
    <w:rsid w:val="00980742"/>
    <w:rsid w:val="00982535"/>
    <w:rsid w:val="00984CDE"/>
    <w:rsid w:val="00993C83"/>
    <w:rsid w:val="00996B1D"/>
    <w:rsid w:val="00996F1C"/>
    <w:rsid w:val="00997B78"/>
    <w:rsid w:val="009A0A03"/>
    <w:rsid w:val="009A25D9"/>
    <w:rsid w:val="009B0903"/>
    <w:rsid w:val="009B1269"/>
    <w:rsid w:val="009B2903"/>
    <w:rsid w:val="009B4526"/>
    <w:rsid w:val="009C1D81"/>
    <w:rsid w:val="009D010E"/>
    <w:rsid w:val="009D0687"/>
    <w:rsid w:val="009D0D60"/>
    <w:rsid w:val="009D231E"/>
    <w:rsid w:val="009D5753"/>
    <w:rsid w:val="009D78BD"/>
    <w:rsid w:val="009E1DC9"/>
    <w:rsid w:val="009E7126"/>
    <w:rsid w:val="009E7EA2"/>
    <w:rsid w:val="009F1957"/>
    <w:rsid w:val="009F631F"/>
    <w:rsid w:val="00A04A54"/>
    <w:rsid w:val="00A05BFD"/>
    <w:rsid w:val="00A06CF2"/>
    <w:rsid w:val="00A10873"/>
    <w:rsid w:val="00A12707"/>
    <w:rsid w:val="00A16985"/>
    <w:rsid w:val="00A17452"/>
    <w:rsid w:val="00A2087A"/>
    <w:rsid w:val="00A22714"/>
    <w:rsid w:val="00A22DAB"/>
    <w:rsid w:val="00A24D8B"/>
    <w:rsid w:val="00A30A6A"/>
    <w:rsid w:val="00A318E2"/>
    <w:rsid w:val="00A35210"/>
    <w:rsid w:val="00A416F4"/>
    <w:rsid w:val="00A440D8"/>
    <w:rsid w:val="00A45353"/>
    <w:rsid w:val="00A514AE"/>
    <w:rsid w:val="00A5746C"/>
    <w:rsid w:val="00A63FEC"/>
    <w:rsid w:val="00A65E93"/>
    <w:rsid w:val="00A763F5"/>
    <w:rsid w:val="00A82979"/>
    <w:rsid w:val="00A86A13"/>
    <w:rsid w:val="00A93331"/>
    <w:rsid w:val="00A97CB3"/>
    <w:rsid w:val="00AA5B39"/>
    <w:rsid w:val="00AA5C10"/>
    <w:rsid w:val="00AA7A1B"/>
    <w:rsid w:val="00AB1128"/>
    <w:rsid w:val="00AB5212"/>
    <w:rsid w:val="00AD02FA"/>
    <w:rsid w:val="00AD1A92"/>
    <w:rsid w:val="00AD44D7"/>
    <w:rsid w:val="00AD5901"/>
    <w:rsid w:val="00AE1526"/>
    <w:rsid w:val="00AE48A3"/>
    <w:rsid w:val="00AF7864"/>
    <w:rsid w:val="00B027E8"/>
    <w:rsid w:val="00B05962"/>
    <w:rsid w:val="00B07CB0"/>
    <w:rsid w:val="00B1160F"/>
    <w:rsid w:val="00B14FA7"/>
    <w:rsid w:val="00B26E2C"/>
    <w:rsid w:val="00B4055A"/>
    <w:rsid w:val="00B43EEE"/>
    <w:rsid w:val="00B62485"/>
    <w:rsid w:val="00B713E6"/>
    <w:rsid w:val="00B717EA"/>
    <w:rsid w:val="00B74AFF"/>
    <w:rsid w:val="00B80702"/>
    <w:rsid w:val="00B83E7C"/>
    <w:rsid w:val="00B84067"/>
    <w:rsid w:val="00B906CD"/>
    <w:rsid w:val="00B913C3"/>
    <w:rsid w:val="00B956AE"/>
    <w:rsid w:val="00B9739B"/>
    <w:rsid w:val="00BA2B77"/>
    <w:rsid w:val="00BA3D7C"/>
    <w:rsid w:val="00BA53F5"/>
    <w:rsid w:val="00BA5C8C"/>
    <w:rsid w:val="00BB6423"/>
    <w:rsid w:val="00BC030E"/>
    <w:rsid w:val="00BC2E17"/>
    <w:rsid w:val="00BC4CE7"/>
    <w:rsid w:val="00BD533C"/>
    <w:rsid w:val="00BE2BB7"/>
    <w:rsid w:val="00BF1A31"/>
    <w:rsid w:val="00BF6BAF"/>
    <w:rsid w:val="00BF7B07"/>
    <w:rsid w:val="00C0640A"/>
    <w:rsid w:val="00C0781E"/>
    <w:rsid w:val="00C14DF2"/>
    <w:rsid w:val="00C24292"/>
    <w:rsid w:val="00C35DF2"/>
    <w:rsid w:val="00C40E4A"/>
    <w:rsid w:val="00C42164"/>
    <w:rsid w:val="00C4256F"/>
    <w:rsid w:val="00C427C5"/>
    <w:rsid w:val="00C46928"/>
    <w:rsid w:val="00C47105"/>
    <w:rsid w:val="00C5095A"/>
    <w:rsid w:val="00C5157A"/>
    <w:rsid w:val="00C54D83"/>
    <w:rsid w:val="00C60790"/>
    <w:rsid w:val="00C625DB"/>
    <w:rsid w:val="00C64863"/>
    <w:rsid w:val="00C70FE0"/>
    <w:rsid w:val="00C71E7A"/>
    <w:rsid w:val="00C726FD"/>
    <w:rsid w:val="00C765EF"/>
    <w:rsid w:val="00C903F5"/>
    <w:rsid w:val="00C90A69"/>
    <w:rsid w:val="00CA4C26"/>
    <w:rsid w:val="00CA70FF"/>
    <w:rsid w:val="00CB0461"/>
    <w:rsid w:val="00CB351C"/>
    <w:rsid w:val="00CB40C8"/>
    <w:rsid w:val="00CB4DF9"/>
    <w:rsid w:val="00CB51B0"/>
    <w:rsid w:val="00CB73DC"/>
    <w:rsid w:val="00CC2A01"/>
    <w:rsid w:val="00CC3011"/>
    <w:rsid w:val="00CC3555"/>
    <w:rsid w:val="00CC6044"/>
    <w:rsid w:val="00CD1196"/>
    <w:rsid w:val="00CD328F"/>
    <w:rsid w:val="00CD50CB"/>
    <w:rsid w:val="00CD58F6"/>
    <w:rsid w:val="00CE2517"/>
    <w:rsid w:val="00CE61F2"/>
    <w:rsid w:val="00CF2D86"/>
    <w:rsid w:val="00CF63A8"/>
    <w:rsid w:val="00D02746"/>
    <w:rsid w:val="00D02E5A"/>
    <w:rsid w:val="00D102BC"/>
    <w:rsid w:val="00D12C24"/>
    <w:rsid w:val="00D145E6"/>
    <w:rsid w:val="00D14F2B"/>
    <w:rsid w:val="00D159DC"/>
    <w:rsid w:val="00D16E27"/>
    <w:rsid w:val="00D17B4B"/>
    <w:rsid w:val="00D21CEA"/>
    <w:rsid w:val="00D22B3C"/>
    <w:rsid w:val="00D3239C"/>
    <w:rsid w:val="00D33032"/>
    <w:rsid w:val="00D41A53"/>
    <w:rsid w:val="00D4276F"/>
    <w:rsid w:val="00D470BE"/>
    <w:rsid w:val="00D52C70"/>
    <w:rsid w:val="00D61194"/>
    <w:rsid w:val="00D63982"/>
    <w:rsid w:val="00D71840"/>
    <w:rsid w:val="00D72382"/>
    <w:rsid w:val="00D72F6D"/>
    <w:rsid w:val="00D7653B"/>
    <w:rsid w:val="00D81A57"/>
    <w:rsid w:val="00D90A8D"/>
    <w:rsid w:val="00D9372F"/>
    <w:rsid w:val="00D96022"/>
    <w:rsid w:val="00D96E6A"/>
    <w:rsid w:val="00D979D9"/>
    <w:rsid w:val="00DA1C86"/>
    <w:rsid w:val="00DA4A33"/>
    <w:rsid w:val="00DB2E92"/>
    <w:rsid w:val="00DB33A3"/>
    <w:rsid w:val="00DC7371"/>
    <w:rsid w:val="00DD4A39"/>
    <w:rsid w:val="00DD58C7"/>
    <w:rsid w:val="00DE075F"/>
    <w:rsid w:val="00DE0A24"/>
    <w:rsid w:val="00DE5070"/>
    <w:rsid w:val="00DF199C"/>
    <w:rsid w:val="00DF283F"/>
    <w:rsid w:val="00E027BD"/>
    <w:rsid w:val="00E03946"/>
    <w:rsid w:val="00E039FF"/>
    <w:rsid w:val="00E05964"/>
    <w:rsid w:val="00E157C8"/>
    <w:rsid w:val="00E22B93"/>
    <w:rsid w:val="00E23DEE"/>
    <w:rsid w:val="00E26597"/>
    <w:rsid w:val="00E26D1F"/>
    <w:rsid w:val="00E30864"/>
    <w:rsid w:val="00E364BD"/>
    <w:rsid w:val="00E46A90"/>
    <w:rsid w:val="00E5353D"/>
    <w:rsid w:val="00E57A48"/>
    <w:rsid w:val="00E60857"/>
    <w:rsid w:val="00E713E5"/>
    <w:rsid w:val="00E732E5"/>
    <w:rsid w:val="00E86151"/>
    <w:rsid w:val="00E901F4"/>
    <w:rsid w:val="00E960F1"/>
    <w:rsid w:val="00EA5A59"/>
    <w:rsid w:val="00EA5BA1"/>
    <w:rsid w:val="00EA6035"/>
    <w:rsid w:val="00EA6D3C"/>
    <w:rsid w:val="00EA70F1"/>
    <w:rsid w:val="00EA74D8"/>
    <w:rsid w:val="00EA7713"/>
    <w:rsid w:val="00EB0F75"/>
    <w:rsid w:val="00EB62E1"/>
    <w:rsid w:val="00ED07A2"/>
    <w:rsid w:val="00ED17FC"/>
    <w:rsid w:val="00ED29EA"/>
    <w:rsid w:val="00EE0272"/>
    <w:rsid w:val="00EE2169"/>
    <w:rsid w:val="00EE2948"/>
    <w:rsid w:val="00EF47C7"/>
    <w:rsid w:val="00F02229"/>
    <w:rsid w:val="00F02BF6"/>
    <w:rsid w:val="00F10139"/>
    <w:rsid w:val="00F10F28"/>
    <w:rsid w:val="00F25F9A"/>
    <w:rsid w:val="00F272EC"/>
    <w:rsid w:val="00F3650D"/>
    <w:rsid w:val="00F42383"/>
    <w:rsid w:val="00F42573"/>
    <w:rsid w:val="00F50E2B"/>
    <w:rsid w:val="00F526FA"/>
    <w:rsid w:val="00F52F7E"/>
    <w:rsid w:val="00F64F04"/>
    <w:rsid w:val="00F869B8"/>
    <w:rsid w:val="00F8746C"/>
    <w:rsid w:val="00F9253D"/>
    <w:rsid w:val="00F93383"/>
    <w:rsid w:val="00FA7326"/>
    <w:rsid w:val="00FB46C7"/>
    <w:rsid w:val="00FD2FF5"/>
    <w:rsid w:val="00FD3B28"/>
    <w:rsid w:val="00FD4869"/>
    <w:rsid w:val="00FD6C74"/>
    <w:rsid w:val="00FD7E08"/>
    <w:rsid w:val="00FE4F5E"/>
    <w:rsid w:val="00FE6F57"/>
    <w:rsid w:val="00FF3B0E"/>
    <w:rsid w:val="00FF76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99F65"/>
  <w15:chartTrackingRefBased/>
  <w15:docId w15:val="{D1770EA9-7401-4CC4-B816-206965C4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93C83"/>
    <w:rPr>
      <w:sz w:val="24"/>
      <w:lang w:eastAsia="en-US" w:bidi="he-IL"/>
    </w:rPr>
  </w:style>
  <w:style w:type="paragraph" w:styleId="Antrat1">
    <w:name w:val="heading 1"/>
    <w:basedOn w:val="prastasis"/>
    <w:next w:val="prastasis"/>
    <w:link w:val="Antrat1Diagrama"/>
    <w:qFormat/>
    <w:rsid w:val="001911C2"/>
    <w:pPr>
      <w:keepNext/>
      <w:tabs>
        <w:tab w:val="left" w:pos="1134"/>
      </w:tabs>
      <w:outlineLvl w:val="0"/>
    </w:pPr>
    <w:rPr>
      <w:noProof/>
      <w:lang w:val="x-none" w:bidi="ar-SA"/>
    </w:rPr>
  </w:style>
  <w:style w:type="paragraph" w:styleId="Antrat2">
    <w:name w:val="heading 2"/>
    <w:basedOn w:val="prastasis"/>
    <w:next w:val="prastasis"/>
    <w:link w:val="Antrat2Diagrama"/>
    <w:semiHidden/>
    <w:unhideWhenUsed/>
    <w:qFormat/>
    <w:rsid w:val="00181A1C"/>
    <w:pPr>
      <w:keepNext/>
      <w:spacing w:before="240" w:after="60"/>
      <w:outlineLvl w:val="1"/>
    </w:pPr>
    <w:rPr>
      <w:rFonts w:ascii="Cambria" w:hAnsi="Cambria"/>
      <w:b/>
      <w:bCs/>
      <w:i/>
      <w:iCs/>
      <w:sz w:val="28"/>
      <w:szCs w:val="28"/>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4E04BB"/>
    <w:rPr>
      <w:rFonts w:ascii="Tahoma" w:hAnsi="Tahoma" w:cs="Tahoma"/>
      <w:sz w:val="16"/>
      <w:szCs w:val="16"/>
    </w:rPr>
  </w:style>
  <w:style w:type="character" w:styleId="Hipersaitas">
    <w:name w:val="Hyperlink"/>
    <w:rsid w:val="004E04BB"/>
    <w:rPr>
      <w:color w:val="0000FF"/>
      <w:u w:val="single"/>
    </w:rPr>
  </w:style>
  <w:style w:type="character" w:styleId="Perirtashipersaitas">
    <w:name w:val="FollowedHyperlink"/>
    <w:rsid w:val="004E04BB"/>
    <w:rPr>
      <w:color w:val="800080"/>
      <w:u w:val="single"/>
    </w:rPr>
  </w:style>
  <w:style w:type="paragraph" w:styleId="Pagrindinistekstas">
    <w:name w:val="Body Text"/>
    <w:basedOn w:val="prastasis"/>
    <w:rsid w:val="004E04BB"/>
    <w:pPr>
      <w:spacing w:line="360" w:lineRule="auto"/>
      <w:ind w:right="998"/>
      <w:jc w:val="center"/>
    </w:pPr>
    <w:rPr>
      <w:b/>
    </w:rPr>
  </w:style>
  <w:style w:type="paragraph" w:styleId="Pagrindinistekstas3">
    <w:name w:val="Body Text 3"/>
    <w:basedOn w:val="prastasis"/>
    <w:rsid w:val="00085C11"/>
    <w:pPr>
      <w:spacing w:after="120"/>
    </w:pPr>
    <w:rPr>
      <w:sz w:val="16"/>
      <w:szCs w:val="16"/>
      <w:lang w:bidi="ar-SA"/>
    </w:rPr>
  </w:style>
  <w:style w:type="paragraph" w:styleId="Antrats">
    <w:name w:val="header"/>
    <w:basedOn w:val="prastasis"/>
    <w:link w:val="AntratsDiagrama"/>
    <w:rsid w:val="001A59B3"/>
    <w:pPr>
      <w:tabs>
        <w:tab w:val="center" w:pos="4819"/>
        <w:tab w:val="right" w:pos="9638"/>
      </w:tabs>
    </w:pPr>
    <w:rPr>
      <w:lang w:val="x-none"/>
    </w:rPr>
  </w:style>
  <w:style w:type="character" w:styleId="Puslapionumeris">
    <w:name w:val="page number"/>
    <w:basedOn w:val="Numatytasispastraiposriftas"/>
    <w:rsid w:val="001A59B3"/>
  </w:style>
  <w:style w:type="paragraph" w:styleId="Porat">
    <w:name w:val="footer"/>
    <w:basedOn w:val="prastasis"/>
    <w:link w:val="PoratDiagrama"/>
    <w:rsid w:val="00ED17FC"/>
    <w:pPr>
      <w:tabs>
        <w:tab w:val="center" w:pos="4819"/>
        <w:tab w:val="right" w:pos="9638"/>
      </w:tabs>
    </w:pPr>
    <w:rPr>
      <w:lang w:val="x-none"/>
    </w:rPr>
  </w:style>
  <w:style w:type="character" w:customStyle="1" w:styleId="PoratDiagrama">
    <w:name w:val="Poraštė Diagrama"/>
    <w:link w:val="Porat"/>
    <w:rsid w:val="00ED17FC"/>
    <w:rPr>
      <w:sz w:val="24"/>
      <w:lang w:eastAsia="en-US" w:bidi="he-IL"/>
    </w:rPr>
  </w:style>
  <w:style w:type="character" w:customStyle="1" w:styleId="Antrat1Diagrama">
    <w:name w:val="Antraštė 1 Diagrama"/>
    <w:link w:val="Antrat1"/>
    <w:rsid w:val="001911C2"/>
    <w:rPr>
      <w:noProof/>
      <w:sz w:val="24"/>
      <w:lang w:eastAsia="en-US"/>
    </w:rPr>
  </w:style>
  <w:style w:type="character" w:customStyle="1" w:styleId="AntratsDiagrama">
    <w:name w:val="Antraštės Diagrama"/>
    <w:link w:val="Antrats"/>
    <w:rsid w:val="001911C2"/>
    <w:rPr>
      <w:sz w:val="24"/>
      <w:lang w:eastAsia="en-US" w:bidi="he-IL"/>
    </w:rPr>
  </w:style>
  <w:style w:type="character" w:customStyle="1" w:styleId="st1">
    <w:name w:val="st1"/>
    <w:basedOn w:val="Numatytasispastraiposriftas"/>
    <w:rsid w:val="00DF199C"/>
  </w:style>
  <w:style w:type="character" w:customStyle="1" w:styleId="Antrat2Diagrama">
    <w:name w:val="Antraštė 2 Diagrama"/>
    <w:link w:val="Antrat2"/>
    <w:semiHidden/>
    <w:rsid w:val="00181A1C"/>
    <w:rPr>
      <w:rFonts w:ascii="Cambria" w:eastAsia="Times New Roman" w:hAnsi="Cambria" w:cs="Times New Roman"/>
      <w:b/>
      <w:bCs/>
      <w:i/>
      <w:iCs/>
      <w:sz w:val="28"/>
      <w:szCs w:val="28"/>
      <w:lang w:val="lt-LT" w:bidi="he-IL"/>
    </w:rPr>
  </w:style>
  <w:style w:type="paragraph" w:styleId="Pagrindiniotekstotrauka">
    <w:name w:val="Body Text Indent"/>
    <w:basedOn w:val="prastasis"/>
    <w:link w:val="PagrindiniotekstotraukaDiagrama"/>
    <w:rsid w:val="00181A1C"/>
    <w:pPr>
      <w:spacing w:after="120"/>
      <w:ind w:left="283"/>
    </w:pPr>
    <w:rPr>
      <w:lang w:eastAsia="x-none"/>
    </w:rPr>
  </w:style>
  <w:style w:type="character" w:customStyle="1" w:styleId="PagrindiniotekstotraukaDiagrama">
    <w:name w:val="Pagrindinio teksto įtrauka Diagrama"/>
    <w:link w:val="Pagrindiniotekstotrauka"/>
    <w:rsid w:val="00181A1C"/>
    <w:rPr>
      <w:sz w:val="24"/>
      <w:lang w:val="lt-LT" w:bidi="he-IL"/>
    </w:rPr>
  </w:style>
  <w:style w:type="paragraph" w:styleId="Pagrindiniotekstotrauka3">
    <w:name w:val="Body Text Indent 3"/>
    <w:basedOn w:val="prastasis"/>
    <w:link w:val="Pagrindiniotekstotrauka3Diagrama"/>
    <w:rsid w:val="00181A1C"/>
    <w:pPr>
      <w:spacing w:after="120"/>
      <w:ind w:left="283"/>
    </w:pPr>
    <w:rPr>
      <w:sz w:val="16"/>
      <w:szCs w:val="16"/>
      <w:lang w:eastAsia="x-none"/>
    </w:rPr>
  </w:style>
  <w:style w:type="character" w:customStyle="1" w:styleId="Pagrindiniotekstotrauka3Diagrama">
    <w:name w:val="Pagrindinio teksto įtrauka 3 Diagrama"/>
    <w:link w:val="Pagrindiniotekstotrauka3"/>
    <w:rsid w:val="00181A1C"/>
    <w:rPr>
      <w:sz w:val="16"/>
      <w:szCs w:val="16"/>
      <w:lang w:val="lt-LT" w:bidi="he-IL"/>
    </w:rPr>
  </w:style>
  <w:style w:type="character" w:styleId="Komentaronuoroda">
    <w:name w:val="annotation reference"/>
    <w:rsid w:val="00014606"/>
    <w:rPr>
      <w:sz w:val="16"/>
      <w:szCs w:val="16"/>
    </w:rPr>
  </w:style>
  <w:style w:type="paragraph" w:styleId="Komentarotekstas">
    <w:name w:val="annotation text"/>
    <w:basedOn w:val="prastasis"/>
    <w:link w:val="KomentarotekstasDiagrama"/>
    <w:rsid w:val="00014606"/>
    <w:rPr>
      <w:sz w:val="20"/>
      <w:lang w:eastAsia="x-none"/>
    </w:rPr>
  </w:style>
  <w:style w:type="character" w:customStyle="1" w:styleId="KomentarotekstasDiagrama">
    <w:name w:val="Komentaro tekstas Diagrama"/>
    <w:link w:val="Komentarotekstas"/>
    <w:rsid w:val="00014606"/>
    <w:rPr>
      <w:lang w:val="lt-LT" w:bidi="he-IL"/>
    </w:rPr>
  </w:style>
  <w:style w:type="paragraph" w:styleId="Komentarotema">
    <w:name w:val="annotation subject"/>
    <w:basedOn w:val="Komentarotekstas"/>
    <w:next w:val="Komentarotekstas"/>
    <w:link w:val="KomentarotemaDiagrama"/>
    <w:rsid w:val="00014606"/>
    <w:rPr>
      <w:b/>
      <w:bCs/>
    </w:rPr>
  </w:style>
  <w:style w:type="character" w:customStyle="1" w:styleId="KomentarotemaDiagrama">
    <w:name w:val="Komentaro tema Diagrama"/>
    <w:link w:val="Komentarotema"/>
    <w:rsid w:val="00014606"/>
    <w:rPr>
      <w:b/>
      <w:bCs/>
      <w:lang w:val="lt-LT" w:bidi="he-IL"/>
    </w:rPr>
  </w:style>
  <w:style w:type="character" w:customStyle="1" w:styleId="apple-converted-space">
    <w:name w:val="apple-converted-space"/>
    <w:basedOn w:val="Numatytasispastraiposriftas"/>
    <w:rsid w:val="00D02E5A"/>
  </w:style>
  <w:style w:type="character" w:customStyle="1" w:styleId="normal-h">
    <w:name w:val="normal-h"/>
    <w:rsid w:val="00821A3F"/>
  </w:style>
  <w:style w:type="character" w:styleId="Grietas">
    <w:name w:val="Strong"/>
    <w:uiPriority w:val="22"/>
    <w:qFormat/>
    <w:rsid w:val="004E640B"/>
    <w:rPr>
      <w:b/>
      <w:bCs/>
    </w:rPr>
  </w:style>
  <w:style w:type="paragraph" w:styleId="Pataisymai">
    <w:name w:val="Revision"/>
    <w:hidden/>
    <w:uiPriority w:val="99"/>
    <w:semiHidden/>
    <w:rsid w:val="00BF1A31"/>
    <w:rPr>
      <w:sz w:val="24"/>
      <w:lang w:eastAsia="en-US" w:bidi="he-IL"/>
    </w:rPr>
  </w:style>
  <w:style w:type="paragraph" w:customStyle="1" w:styleId="Default">
    <w:name w:val="Default"/>
    <w:rsid w:val="003E4799"/>
    <w:pPr>
      <w:autoSpaceDE w:val="0"/>
      <w:autoSpaceDN w:val="0"/>
      <w:adjustRightInd w:val="0"/>
    </w:pPr>
    <w:rPr>
      <w:color w:val="000000"/>
      <w:sz w:val="24"/>
      <w:szCs w:val="24"/>
    </w:rPr>
  </w:style>
  <w:style w:type="paragraph" w:styleId="Sraopastraipa">
    <w:name w:val="List Paragraph"/>
    <w:basedOn w:val="prastasis"/>
    <w:uiPriority w:val="34"/>
    <w:qFormat/>
    <w:rsid w:val="00D33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78981">
      <w:bodyDiv w:val="1"/>
      <w:marLeft w:val="0"/>
      <w:marRight w:val="0"/>
      <w:marTop w:val="0"/>
      <w:marBottom w:val="0"/>
      <w:divBdr>
        <w:top w:val="none" w:sz="0" w:space="0" w:color="auto"/>
        <w:left w:val="none" w:sz="0" w:space="0" w:color="auto"/>
        <w:bottom w:val="none" w:sz="0" w:space="0" w:color="auto"/>
        <w:right w:val="none" w:sz="0" w:space="0" w:color="auto"/>
      </w:divBdr>
      <w:divsChild>
        <w:div w:id="2133017346">
          <w:marLeft w:val="0"/>
          <w:marRight w:val="0"/>
          <w:marTop w:val="0"/>
          <w:marBottom w:val="0"/>
          <w:divBdr>
            <w:top w:val="none" w:sz="0" w:space="0" w:color="auto"/>
            <w:left w:val="none" w:sz="0" w:space="0" w:color="auto"/>
            <w:bottom w:val="none" w:sz="0" w:space="0" w:color="auto"/>
            <w:right w:val="none" w:sz="0" w:space="0" w:color="auto"/>
          </w:divBdr>
          <w:divsChild>
            <w:div w:id="1889953759">
              <w:marLeft w:val="0"/>
              <w:marRight w:val="0"/>
              <w:marTop w:val="0"/>
              <w:marBottom w:val="0"/>
              <w:divBdr>
                <w:top w:val="none" w:sz="0" w:space="0" w:color="auto"/>
                <w:left w:val="none" w:sz="0" w:space="0" w:color="auto"/>
                <w:bottom w:val="none" w:sz="0" w:space="0" w:color="auto"/>
                <w:right w:val="none" w:sz="0" w:space="0" w:color="auto"/>
              </w:divBdr>
              <w:divsChild>
                <w:div w:id="1011757236">
                  <w:marLeft w:val="0"/>
                  <w:marRight w:val="0"/>
                  <w:marTop w:val="0"/>
                  <w:marBottom w:val="0"/>
                  <w:divBdr>
                    <w:top w:val="none" w:sz="0" w:space="0" w:color="auto"/>
                    <w:left w:val="none" w:sz="0" w:space="0" w:color="auto"/>
                    <w:bottom w:val="none" w:sz="0" w:space="0" w:color="auto"/>
                    <w:right w:val="none" w:sz="0" w:space="0" w:color="auto"/>
                  </w:divBdr>
                  <w:divsChild>
                    <w:div w:id="1014965022">
                      <w:marLeft w:val="0"/>
                      <w:marRight w:val="0"/>
                      <w:marTop w:val="0"/>
                      <w:marBottom w:val="0"/>
                      <w:divBdr>
                        <w:top w:val="none" w:sz="0" w:space="0" w:color="auto"/>
                        <w:left w:val="none" w:sz="0" w:space="0" w:color="auto"/>
                        <w:bottom w:val="none" w:sz="0" w:space="0" w:color="auto"/>
                        <w:right w:val="none" w:sz="0" w:space="0" w:color="auto"/>
                      </w:divBdr>
                      <w:divsChild>
                        <w:div w:id="15869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3232">
      <w:bodyDiv w:val="1"/>
      <w:marLeft w:val="0"/>
      <w:marRight w:val="0"/>
      <w:marTop w:val="0"/>
      <w:marBottom w:val="0"/>
      <w:divBdr>
        <w:top w:val="none" w:sz="0" w:space="0" w:color="auto"/>
        <w:left w:val="none" w:sz="0" w:space="0" w:color="auto"/>
        <w:bottom w:val="none" w:sz="0" w:space="0" w:color="auto"/>
        <w:right w:val="none" w:sz="0" w:space="0" w:color="auto"/>
      </w:divBdr>
      <w:divsChild>
        <w:div w:id="1620720470">
          <w:marLeft w:val="0"/>
          <w:marRight w:val="0"/>
          <w:marTop w:val="0"/>
          <w:marBottom w:val="0"/>
          <w:divBdr>
            <w:top w:val="none" w:sz="0" w:space="0" w:color="auto"/>
            <w:left w:val="none" w:sz="0" w:space="0" w:color="auto"/>
            <w:bottom w:val="none" w:sz="0" w:space="0" w:color="auto"/>
            <w:right w:val="none" w:sz="0" w:space="0" w:color="auto"/>
          </w:divBdr>
        </w:div>
      </w:divsChild>
    </w:div>
    <w:div w:id="1987005593">
      <w:bodyDiv w:val="1"/>
      <w:marLeft w:val="0"/>
      <w:marRight w:val="0"/>
      <w:marTop w:val="0"/>
      <w:marBottom w:val="0"/>
      <w:divBdr>
        <w:top w:val="none" w:sz="0" w:space="0" w:color="auto"/>
        <w:left w:val="none" w:sz="0" w:space="0" w:color="auto"/>
        <w:bottom w:val="none" w:sz="0" w:space="0" w:color="auto"/>
        <w:right w:val="none" w:sz="0" w:space="0" w:color="auto"/>
      </w:divBdr>
      <w:divsChild>
        <w:div w:id="1892500114">
          <w:marLeft w:val="0"/>
          <w:marRight w:val="0"/>
          <w:marTop w:val="0"/>
          <w:marBottom w:val="0"/>
          <w:divBdr>
            <w:top w:val="none" w:sz="0" w:space="0" w:color="auto"/>
            <w:left w:val="none" w:sz="0" w:space="0" w:color="auto"/>
            <w:bottom w:val="none" w:sz="0" w:space="0" w:color="auto"/>
            <w:right w:val="none" w:sz="0" w:space="0" w:color="auto"/>
          </w:divBdr>
          <w:divsChild>
            <w:div w:id="1720745128">
              <w:marLeft w:val="0"/>
              <w:marRight w:val="0"/>
              <w:marTop w:val="0"/>
              <w:marBottom w:val="0"/>
              <w:divBdr>
                <w:top w:val="none" w:sz="0" w:space="0" w:color="auto"/>
                <w:left w:val="none" w:sz="0" w:space="0" w:color="auto"/>
                <w:bottom w:val="none" w:sz="0" w:space="0" w:color="auto"/>
                <w:right w:val="none" w:sz="0" w:space="0" w:color="auto"/>
              </w:divBdr>
              <w:divsChild>
                <w:div w:id="1930964931">
                  <w:marLeft w:val="0"/>
                  <w:marRight w:val="0"/>
                  <w:marTop w:val="0"/>
                  <w:marBottom w:val="0"/>
                  <w:divBdr>
                    <w:top w:val="none" w:sz="0" w:space="0" w:color="auto"/>
                    <w:left w:val="none" w:sz="0" w:space="0" w:color="auto"/>
                    <w:bottom w:val="none" w:sz="0" w:space="0" w:color="auto"/>
                    <w:right w:val="none" w:sz="0" w:space="0" w:color="auto"/>
                  </w:divBdr>
                  <w:divsChild>
                    <w:div w:id="2065369588">
                      <w:marLeft w:val="0"/>
                      <w:marRight w:val="0"/>
                      <w:marTop w:val="0"/>
                      <w:marBottom w:val="0"/>
                      <w:divBdr>
                        <w:top w:val="none" w:sz="0" w:space="0" w:color="auto"/>
                        <w:left w:val="none" w:sz="0" w:space="0" w:color="auto"/>
                        <w:bottom w:val="none" w:sz="0" w:space="0" w:color="auto"/>
                        <w:right w:val="none" w:sz="0" w:space="0" w:color="auto"/>
                      </w:divBdr>
                      <w:divsChild>
                        <w:div w:id="795490311">
                          <w:marLeft w:val="0"/>
                          <w:marRight w:val="0"/>
                          <w:marTop w:val="0"/>
                          <w:marBottom w:val="0"/>
                          <w:divBdr>
                            <w:top w:val="none" w:sz="0" w:space="0" w:color="auto"/>
                            <w:left w:val="none" w:sz="0" w:space="0" w:color="auto"/>
                            <w:bottom w:val="none" w:sz="0" w:space="0" w:color="auto"/>
                            <w:right w:val="none" w:sz="0" w:space="0" w:color="auto"/>
                          </w:divBdr>
                          <w:divsChild>
                            <w:div w:id="13289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cf1f5ab0c4c811e583a295d9366c7ab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b9e77c4609914f03baf91cdabc7dc06c.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178C2-7527-453A-B0A2-8A4F03FF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b9e77c4609914f03baf91cdabc7dc06c</Template>
  <TotalTime>0</TotalTime>
  <Pages>4</Pages>
  <Words>1477</Words>
  <Characters>8425</Characters>
  <Application>Microsoft Office Word</Application>
  <DocSecurity>0</DocSecurity>
  <Lines>70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ATLYGINIMO DYDŽIO NUSTATYMO UŽ VAIKŲ, 
UGDOMŲ PAGAL IKIMOKYKLINIO IR (AR) PRIEŠMOKYKLINIO UGDYMO PROGRAMAS, IŠLAIKYMĄ TRAKŲ RAJONO SAVIVALDYBĖS ŠVIETIMO ĮSTAIGOSE TVARKOS APRAŠO TVIRTINIMO</vt:lpstr>
      <vt:lpstr>DĖL ATLYGINIMO DYDŽIO NUSTATYMO UŽ VAIKŲ, 
UGDOMŲ PAGAL IKIMOKYKLINIO IR (AR) PRIEŠMOKYKLINIO UGDYMO PROGRAMAS, IŠLAIKYMĄ TRAKŲ RAJONO SAVIVALDYBĖS ŠVIETIMO ĮSTAIGOSE TVARKOS APRAŠO TVIRTINIMO</vt:lpstr>
    </vt:vector>
  </TitlesOfParts>
  <Manager>2022-03-31</Manager>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DYDŽIO NUSTATYMO UŽ VAIKŲ, 
UGDOMŲ PAGAL IKIMOKYKLINIO IR (AR) PRIEŠMOKYKLINIO UGDYMO PROGRAMAS, IŠLAIKYMĄ TRAKŲ RAJONO SAVIVALDYBĖS ŠVIETIMO ĮSTAIGOSE TVARKOS APRAŠO TVIRTINIMO</dc:title>
  <dc:subject>S1E-70</dc:subject>
  <dc:creator>TRAKŲ RAJONO SAVIVALDYBĖS TARYBA</dc:creator>
  <cp:keywords/>
  <cp:lastModifiedBy>Šeštokienė Diana</cp:lastModifiedBy>
  <cp:revision>2</cp:revision>
  <cp:lastPrinted>2022-10-10T08:36:00Z</cp:lastPrinted>
  <dcterms:created xsi:type="dcterms:W3CDTF">2023-06-23T06:13:00Z</dcterms:created>
  <dcterms:modified xsi:type="dcterms:W3CDTF">2023-06-23T06:13:00Z</dcterms:modified>
  <cp:category>Sprendimas</cp:category>
</cp:coreProperties>
</file>